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5C" w:rsidRPr="006621CA" w:rsidRDefault="006E675C" w:rsidP="009868EA">
      <w:pPr>
        <w:framePr w:w="1705" w:h="1204" w:hRule="exact" w:wrap="notBeside" w:vAnchor="text" w:hAnchor="page" w:x="5449" w:y="-364"/>
        <w:widowControl/>
        <w:jc w:val="center"/>
        <w:rPr>
          <w:sz w:val="28"/>
          <w:szCs w:val="28"/>
        </w:rPr>
      </w:pPr>
      <w:r w:rsidRPr="00B74D0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51pt;visibility:visible">
            <v:imagedata r:id="rId7" o:title=""/>
          </v:shape>
        </w:pict>
      </w:r>
    </w:p>
    <w:p w:rsidR="006E675C" w:rsidRDefault="006E675C" w:rsidP="004E3B5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ЭНЕРГЕТИКИ И ТАРИФОВ </w:t>
      </w:r>
    </w:p>
    <w:p w:rsidR="006E675C" w:rsidRPr="00FF3CDD" w:rsidRDefault="006E675C" w:rsidP="004E3B5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6E675C" w:rsidRPr="00FF3CDD" w:rsidRDefault="006E675C" w:rsidP="00CC7361">
      <w:pPr>
        <w:widowControl/>
        <w:jc w:val="center"/>
        <w:rPr>
          <w:b/>
          <w:sz w:val="28"/>
          <w:szCs w:val="28"/>
        </w:rPr>
      </w:pPr>
      <w:r>
        <w:rPr>
          <w:noProof/>
        </w:rPr>
        <w:pict>
          <v:line id="Line 5" o:spid="_x0000_s1026" style="position:absolute;left:0;text-align:left;z-index:251658240;visibility:visible" from="51.6pt,4.3pt" to="41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tD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" o:allowincell="f" strokeweight="2pt"/>
        </w:pict>
      </w:r>
    </w:p>
    <w:p w:rsidR="006E675C" w:rsidRPr="00FF3CDD" w:rsidRDefault="006E675C" w:rsidP="00CC7361">
      <w:pPr>
        <w:pStyle w:val="Heading2"/>
        <w:rPr>
          <w:szCs w:val="28"/>
        </w:rPr>
      </w:pPr>
      <w:r w:rsidRPr="00FF3CDD">
        <w:rPr>
          <w:szCs w:val="28"/>
        </w:rPr>
        <w:t>П О С Т А Н О В Л Е Н И Е</w:t>
      </w:r>
    </w:p>
    <w:p w:rsidR="006E675C" w:rsidRPr="00FF3CDD" w:rsidRDefault="006E675C" w:rsidP="00CC7361">
      <w:pPr>
        <w:widowControl/>
        <w:jc w:val="center"/>
        <w:rPr>
          <w:sz w:val="28"/>
          <w:szCs w:val="28"/>
        </w:rPr>
      </w:pPr>
    </w:p>
    <w:p w:rsidR="006E675C" w:rsidRDefault="006E675C" w:rsidP="00670D78">
      <w:pPr>
        <w:widowControl/>
        <w:jc w:val="center"/>
        <w:rPr>
          <w:b/>
          <w:sz w:val="28"/>
          <w:szCs w:val="28"/>
        </w:rPr>
      </w:pPr>
      <w:r w:rsidRPr="004D53D1">
        <w:rPr>
          <w:sz w:val="28"/>
          <w:szCs w:val="28"/>
        </w:rPr>
        <w:t>от 19 декабря</w:t>
      </w:r>
      <w:r>
        <w:rPr>
          <w:sz w:val="28"/>
          <w:szCs w:val="28"/>
        </w:rPr>
        <w:t xml:space="preserve"> </w:t>
      </w:r>
      <w:r w:rsidRPr="009868E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868EA">
        <w:rPr>
          <w:sz w:val="28"/>
          <w:szCs w:val="28"/>
        </w:rPr>
        <w:t xml:space="preserve"> г</w:t>
      </w:r>
      <w:r w:rsidRPr="00D532D7">
        <w:rPr>
          <w:sz w:val="28"/>
          <w:szCs w:val="28"/>
        </w:rPr>
        <w:t>.                                                                                        № 123-к/1</w:t>
      </w:r>
    </w:p>
    <w:p w:rsidR="006E675C" w:rsidRPr="009868EA" w:rsidRDefault="006E675C" w:rsidP="00670D78">
      <w:pPr>
        <w:pStyle w:val="Heading3"/>
        <w:rPr>
          <w:sz w:val="28"/>
          <w:szCs w:val="28"/>
        </w:rPr>
      </w:pPr>
      <w:r w:rsidRPr="009868EA">
        <w:rPr>
          <w:sz w:val="28"/>
          <w:szCs w:val="28"/>
        </w:rPr>
        <w:t>Об установлении тарифов</w:t>
      </w:r>
    </w:p>
    <w:p w:rsidR="006E675C" w:rsidRPr="009868EA" w:rsidRDefault="006E675C" w:rsidP="00670D78">
      <w:pPr>
        <w:pStyle w:val="Heading3"/>
        <w:rPr>
          <w:sz w:val="28"/>
          <w:szCs w:val="28"/>
        </w:rPr>
      </w:pPr>
      <w:r w:rsidRPr="009868EA">
        <w:rPr>
          <w:sz w:val="28"/>
          <w:szCs w:val="28"/>
        </w:rPr>
        <w:t>в сфере холодного водоснабжения и водоотведения для организаций,</w:t>
      </w:r>
    </w:p>
    <w:p w:rsidR="006E675C" w:rsidRPr="00670D78" w:rsidRDefault="006E675C" w:rsidP="00670D78">
      <w:pPr>
        <w:pStyle w:val="ConsNormal"/>
        <w:ind w:right="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D78">
        <w:rPr>
          <w:rFonts w:ascii="Times New Roman" w:hAnsi="Times New Roman" w:cs="Times New Roman"/>
          <w:b/>
          <w:sz w:val="28"/>
          <w:szCs w:val="28"/>
        </w:rPr>
        <w:t>оказывающих услуги потребителям городского округа Вичуга</w:t>
      </w:r>
    </w:p>
    <w:p w:rsidR="006E675C" w:rsidRPr="00670D78" w:rsidRDefault="006E675C" w:rsidP="00315FCD">
      <w:pPr>
        <w:pStyle w:val="ConsNormal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675C" w:rsidRPr="009868EA" w:rsidRDefault="006E675C" w:rsidP="002D5E0C">
      <w:pPr>
        <w:pStyle w:val="ConsNormal"/>
        <w:tabs>
          <w:tab w:val="left" w:pos="993"/>
        </w:tabs>
        <w:ind w:righ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68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07.12.2011 № 416-ФЗ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868EA">
        <w:rPr>
          <w:rFonts w:ascii="Times New Roman" w:hAnsi="Times New Roman" w:cs="Times New Roman"/>
          <w:sz w:val="28"/>
          <w:szCs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энергетики и тарифов </w:t>
      </w:r>
      <w:r w:rsidRPr="009868EA">
        <w:rPr>
          <w:rFonts w:ascii="Times New Roman" w:hAnsi="Times New Roman" w:cs="Times New Roman"/>
          <w:sz w:val="28"/>
          <w:szCs w:val="28"/>
        </w:rPr>
        <w:t>Ивановской области постановляет:</w:t>
      </w:r>
    </w:p>
    <w:p w:rsidR="006E675C" w:rsidRPr="009868EA" w:rsidRDefault="006E675C" w:rsidP="002D5E0C">
      <w:pPr>
        <w:pStyle w:val="Heading2"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b w:val="0"/>
          <w:szCs w:val="28"/>
        </w:rPr>
      </w:pPr>
      <w:r w:rsidRPr="009868EA">
        <w:rPr>
          <w:b w:val="0"/>
          <w:szCs w:val="28"/>
        </w:rPr>
        <w:t xml:space="preserve">Установить одноставочные тарифы в сфере холодного водоснабжения и водоотведения для организаций, оказывающих услуги потребителям </w:t>
      </w:r>
      <w:r>
        <w:rPr>
          <w:b w:val="0"/>
          <w:szCs w:val="28"/>
        </w:rPr>
        <w:t>городского округа Вичуга</w:t>
      </w:r>
      <w:r w:rsidRPr="009868EA">
        <w:rPr>
          <w:b w:val="0"/>
          <w:szCs w:val="28"/>
        </w:rPr>
        <w:t>, с календарной разбивкой согласно приложени</w:t>
      </w:r>
      <w:r>
        <w:rPr>
          <w:b w:val="0"/>
          <w:szCs w:val="28"/>
        </w:rPr>
        <w:t>ю 1</w:t>
      </w:r>
      <w:r w:rsidRPr="009868EA">
        <w:rPr>
          <w:b w:val="0"/>
          <w:szCs w:val="28"/>
        </w:rPr>
        <w:t>.</w:t>
      </w:r>
    </w:p>
    <w:p w:rsidR="006E675C" w:rsidRDefault="006E675C" w:rsidP="002D5E0C">
      <w:pPr>
        <w:pStyle w:val="Heading2"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b w:val="0"/>
          <w:szCs w:val="28"/>
        </w:rPr>
      </w:pPr>
      <w:r w:rsidRPr="0091424D">
        <w:rPr>
          <w:b w:val="0"/>
          <w:szCs w:val="28"/>
        </w:rPr>
        <w:t xml:space="preserve">Установить долгосрочные параметры регулирования для формирования тарифов в сфере холодного водоснабжения  </w:t>
      </w:r>
      <w:r>
        <w:rPr>
          <w:b w:val="0"/>
          <w:szCs w:val="28"/>
        </w:rPr>
        <w:t xml:space="preserve">и водотведения </w:t>
      </w:r>
      <w:r w:rsidRPr="0091424D">
        <w:rPr>
          <w:b w:val="0"/>
          <w:szCs w:val="28"/>
        </w:rPr>
        <w:t xml:space="preserve">с использованием метода индексации установленных тарифов для организаций, оказывающих услуги потребителям </w:t>
      </w:r>
      <w:r>
        <w:rPr>
          <w:b w:val="0"/>
          <w:szCs w:val="28"/>
        </w:rPr>
        <w:t>городского округа Вичуга</w:t>
      </w:r>
      <w:r w:rsidRPr="0091424D">
        <w:rPr>
          <w:b w:val="0"/>
          <w:szCs w:val="28"/>
        </w:rPr>
        <w:t>, согласно приложени</w:t>
      </w:r>
      <w:r>
        <w:rPr>
          <w:b w:val="0"/>
          <w:szCs w:val="28"/>
        </w:rPr>
        <w:t>ю 2</w:t>
      </w:r>
      <w:r w:rsidRPr="0091424D">
        <w:rPr>
          <w:b w:val="0"/>
          <w:szCs w:val="28"/>
        </w:rPr>
        <w:t>.</w:t>
      </w:r>
    </w:p>
    <w:p w:rsidR="006E675C" w:rsidRDefault="006E675C" w:rsidP="002D5E0C">
      <w:pPr>
        <w:pStyle w:val="Heading2"/>
        <w:spacing w:line="21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11748F">
        <w:rPr>
          <w:b w:val="0"/>
          <w:szCs w:val="28"/>
        </w:rPr>
        <w:t xml:space="preserve">. </w:t>
      </w:r>
      <w:r w:rsidRPr="008E1EF1">
        <w:rPr>
          <w:b w:val="0"/>
          <w:szCs w:val="28"/>
        </w:rPr>
        <w:t xml:space="preserve">С 01.01.2017 произвести корректировку установленных долгосрочных тарифов в сфере холодного </w:t>
      </w:r>
      <w:r>
        <w:rPr>
          <w:b w:val="0"/>
          <w:szCs w:val="28"/>
        </w:rPr>
        <w:t xml:space="preserve"> </w:t>
      </w:r>
      <w:r w:rsidRPr="008E1EF1">
        <w:rPr>
          <w:b w:val="0"/>
          <w:szCs w:val="28"/>
        </w:rPr>
        <w:t xml:space="preserve">водоснабжения  для организаций, оказывающих услуги потребителям </w:t>
      </w:r>
      <w:r>
        <w:rPr>
          <w:b w:val="0"/>
          <w:szCs w:val="28"/>
        </w:rPr>
        <w:t xml:space="preserve"> городского  округа Вичуга</w:t>
      </w:r>
      <w:r w:rsidRPr="008E1EF1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 </w:t>
      </w:r>
      <w:r w:rsidRPr="008E1EF1">
        <w:rPr>
          <w:b w:val="0"/>
          <w:szCs w:val="28"/>
        </w:rPr>
        <w:t xml:space="preserve">изложив приложение </w:t>
      </w:r>
      <w:r>
        <w:rPr>
          <w:b w:val="0"/>
          <w:szCs w:val="28"/>
        </w:rPr>
        <w:t>2</w:t>
      </w:r>
      <w:r w:rsidRPr="008E1EF1">
        <w:rPr>
          <w:b w:val="0"/>
          <w:szCs w:val="28"/>
        </w:rPr>
        <w:t xml:space="preserve"> к постановлению Департамента энергетики и тарифов Ивановской области от </w:t>
      </w:r>
      <w:r>
        <w:rPr>
          <w:b w:val="0"/>
          <w:szCs w:val="28"/>
        </w:rPr>
        <w:t>04</w:t>
      </w:r>
      <w:r w:rsidRPr="008E1EF1">
        <w:rPr>
          <w:b w:val="0"/>
          <w:szCs w:val="28"/>
        </w:rPr>
        <w:t>.12.2015 № 5</w:t>
      </w:r>
      <w:r>
        <w:rPr>
          <w:b w:val="0"/>
          <w:szCs w:val="28"/>
        </w:rPr>
        <w:t>3</w:t>
      </w:r>
      <w:r w:rsidRPr="008E1EF1">
        <w:rPr>
          <w:b w:val="0"/>
          <w:szCs w:val="28"/>
        </w:rPr>
        <w:t>-к/1 в новой редакции в соответствии с приложением</w:t>
      </w:r>
      <w:r>
        <w:rPr>
          <w:b w:val="0"/>
          <w:szCs w:val="28"/>
        </w:rPr>
        <w:t xml:space="preserve"> 3</w:t>
      </w:r>
      <w:r w:rsidRPr="008E1EF1">
        <w:rPr>
          <w:b w:val="0"/>
          <w:szCs w:val="28"/>
        </w:rPr>
        <w:t xml:space="preserve"> к настоящему постановлению.</w:t>
      </w:r>
    </w:p>
    <w:p w:rsidR="006E675C" w:rsidRPr="00F0173D" w:rsidRDefault="006E675C" w:rsidP="002D5E0C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ind w:left="0" w:firstLine="567"/>
        <w:jc w:val="both"/>
        <w:outlineLvl w:val="1"/>
        <w:rPr>
          <w:sz w:val="28"/>
          <w:szCs w:val="28"/>
        </w:rPr>
      </w:pPr>
      <w:r w:rsidRPr="00F0173D">
        <w:rPr>
          <w:sz w:val="28"/>
          <w:szCs w:val="28"/>
        </w:rPr>
        <w:t>Возмещение выпадающих доходов от разницы между тарифами для бюджетных и прочих потребителей и льготными тарифами для населения осуществляется за счет средств областного бюджета в соответствии с законодательством Ивановской области.</w:t>
      </w:r>
    </w:p>
    <w:p w:rsidR="006E675C" w:rsidRPr="004E3B57" w:rsidRDefault="006E675C" w:rsidP="002D5E0C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3B5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E3B57">
        <w:rPr>
          <w:sz w:val="28"/>
          <w:szCs w:val="28"/>
        </w:rPr>
        <w:t>01.01.201</w:t>
      </w:r>
      <w:r>
        <w:rPr>
          <w:sz w:val="28"/>
          <w:szCs w:val="28"/>
        </w:rPr>
        <w:t xml:space="preserve">7 </w:t>
      </w:r>
      <w:r w:rsidRPr="004E3B57">
        <w:rPr>
          <w:sz w:val="28"/>
          <w:szCs w:val="28"/>
        </w:rPr>
        <w:t>утрачива</w:t>
      </w:r>
      <w:r>
        <w:rPr>
          <w:sz w:val="28"/>
          <w:szCs w:val="28"/>
        </w:rPr>
        <w:t>е</w:t>
      </w:r>
      <w:r w:rsidRPr="004E3B57">
        <w:rPr>
          <w:sz w:val="28"/>
          <w:szCs w:val="28"/>
        </w:rPr>
        <w:t xml:space="preserve">т силу </w:t>
      </w:r>
      <w:r>
        <w:rPr>
          <w:sz w:val="28"/>
          <w:szCs w:val="28"/>
        </w:rPr>
        <w:t xml:space="preserve">приложение 1 к </w:t>
      </w:r>
      <w:r w:rsidRPr="004E3B5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E3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энергетики и тарифов </w:t>
      </w:r>
      <w:r w:rsidRPr="004E3B57">
        <w:rPr>
          <w:sz w:val="28"/>
          <w:szCs w:val="28"/>
        </w:rPr>
        <w:t xml:space="preserve"> Ивановской области от </w:t>
      </w:r>
      <w:r>
        <w:rPr>
          <w:sz w:val="28"/>
          <w:szCs w:val="28"/>
        </w:rPr>
        <w:t>04</w:t>
      </w:r>
      <w:r w:rsidRPr="004E3B5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E3B5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E3B57">
        <w:rPr>
          <w:sz w:val="28"/>
          <w:szCs w:val="28"/>
        </w:rPr>
        <w:t xml:space="preserve"> № </w:t>
      </w:r>
      <w:r>
        <w:rPr>
          <w:sz w:val="28"/>
          <w:szCs w:val="28"/>
        </w:rPr>
        <w:t>53</w:t>
      </w:r>
      <w:r w:rsidRPr="004E3B57">
        <w:rPr>
          <w:sz w:val="28"/>
          <w:szCs w:val="28"/>
        </w:rPr>
        <w:t>-к/1.</w:t>
      </w:r>
      <w:r>
        <w:rPr>
          <w:sz w:val="28"/>
          <w:szCs w:val="28"/>
        </w:rPr>
        <w:t xml:space="preserve">   </w:t>
      </w:r>
    </w:p>
    <w:p w:rsidR="006E675C" w:rsidRPr="004E3B57" w:rsidRDefault="006E675C" w:rsidP="002D5E0C">
      <w:pPr>
        <w:pStyle w:val="ListParagraph"/>
        <w:widowControl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4E3B5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E675C" w:rsidRDefault="006E675C" w:rsidP="00AD27C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E675C" w:rsidRDefault="006E675C" w:rsidP="00AD27C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E675C" w:rsidRDefault="006E675C" w:rsidP="00AD27C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E675C" w:rsidRPr="009868EA" w:rsidRDefault="006E675C" w:rsidP="00AD27C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начальника  Департамента                                                              Д.К. Крылов</w:t>
      </w:r>
    </w:p>
    <w:p w:rsidR="006E675C" w:rsidRDefault="006E675C" w:rsidP="002D70C0">
      <w:pPr>
        <w:widowControl/>
        <w:rPr>
          <w:sz w:val="28"/>
          <w:szCs w:val="28"/>
        </w:rPr>
        <w:sectPr w:rsidR="006E675C" w:rsidSect="0000369D">
          <w:headerReference w:type="default" r:id="rId8"/>
          <w:pgSz w:w="11906" w:h="16838"/>
          <w:pgMar w:top="992" w:right="851" w:bottom="539" w:left="992" w:header="709" w:footer="709" w:gutter="0"/>
          <w:pgNumType w:start="1"/>
          <w:cols w:space="708"/>
          <w:titlePg/>
          <w:docGrid w:linePitch="360"/>
        </w:sectPr>
      </w:pPr>
    </w:p>
    <w:p w:rsidR="006E675C" w:rsidRDefault="006E675C" w:rsidP="00F017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868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1 </w:t>
      </w:r>
      <w:r w:rsidRPr="009868EA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Департамента энергетики и тарифов</w:t>
      </w:r>
      <w:r w:rsidRPr="009868EA">
        <w:rPr>
          <w:sz w:val="24"/>
          <w:szCs w:val="24"/>
        </w:rPr>
        <w:t xml:space="preserve">Ивановской области </w:t>
      </w:r>
      <w:r w:rsidRPr="004D53D1">
        <w:rPr>
          <w:sz w:val="24"/>
          <w:szCs w:val="24"/>
        </w:rPr>
        <w:t>от 19.12.</w:t>
      </w:r>
      <w:r w:rsidRPr="00D532D7">
        <w:rPr>
          <w:sz w:val="24"/>
          <w:szCs w:val="24"/>
        </w:rPr>
        <w:t>2016 № 123-к/1</w:t>
      </w:r>
    </w:p>
    <w:p w:rsidR="006E675C" w:rsidRDefault="006E675C" w:rsidP="0000369D">
      <w:pPr>
        <w:jc w:val="right"/>
        <w:rPr>
          <w:sz w:val="24"/>
          <w:szCs w:val="24"/>
        </w:rPr>
      </w:pPr>
    </w:p>
    <w:p w:rsidR="006E675C" w:rsidRPr="00C164CB" w:rsidRDefault="006E675C" w:rsidP="00F0173D">
      <w:pPr>
        <w:jc w:val="center"/>
        <w:rPr>
          <w:b/>
          <w:sz w:val="24"/>
          <w:szCs w:val="24"/>
        </w:rPr>
      </w:pPr>
      <w:r w:rsidRPr="00C164CB">
        <w:rPr>
          <w:b/>
          <w:sz w:val="24"/>
          <w:szCs w:val="24"/>
        </w:rPr>
        <w:t xml:space="preserve">Тарифы в сфере холодного водоснабжения  </w:t>
      </w:r>
      <w:r>
        <w:rPr>
          <w:b/>
          <w:sz w:val="24"/>
          <w:szCs w:val="24"/>
        </w:rPr>
        <w:t xml:space="preserve">и водоотведения </w:t>
      </w:r>
      <w:r w:rsidRPr="00C164CB">
        <w:rPr>
          <w:b/>
          <w:sz w:val="24"/>
          <w:szCs w:val="24"/>
        </w:rPr>
        <w:t>для организаций, оказывающих услуги</w:t>
      </w:r>
    </w:p>
    <w:p w:rsidR="006E675C" w:rsidRPr="00C164CB" w:rsidRDefault="006E675C" w:rsidP="00F0173D">
      <w:pPr>
        <w:jc w:val="center"/>
        <w:rPr>
          <w:b/>
          <w:sz w:val="24"/>
          <w:szCs w:val="24"/>
        </w:rPr>
      </w:pPr>
      <w:r w:rsidRPr="00C164CB">
        <w:rPr>
          <w:b/>
          <w:sz w:val="24"/>
          <w:szCs w:val="24"/>
        </w:rPr>
        <w:t xml:space="preserve"> потребителям городского округа Вичуга</w:t>
      </w:r>
    </w:p>
    <w:p w:rsidR="006E675C" w:rsidRDefault="006E675C" w:rsidP="00F0173D">
      <w:pPr>
        <w:jc w:val="center"/>
        <w:rPr>
          <w:b/>
          <w:sz w:val="24"/>
          <w:szCs w:val="24"/>
        </w:rPr>
      </w:pPr>
    </w:p>
    <w:tbl>
      <w:tblPr>
        <w:tblW w:w="154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4563"/>
        <w:gridCol w:w="1732"/>
        <w:gridCol w:w="1700"/>
        <w:gridCol w:w="1700"/>
        <w:gridCol w:w="1700"/>
        <w:gridCol w:w="1698"/>
        <w:gridCol w:w="1732"/>
      </w:tblGrid>
      <w:tr w:rsidR="006E675C" w:rsidRPr="00F96D9F" w:rsidTr="00B74D0A">
        <w:tc>
          <w:tcPr>
            <w:tcW w:w="66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№ п/п</w:t>
            </w:r>
          </w:p>
        </w:tc>
        <w:tc>
          <w:tcPr>
            <w:tcW w:w="4563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Наименование организаций,</w:t>
            </w:r>
          </w:p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категории потребителей,</w:t>
            </w:r>
          </w:p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виды тарифов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с 01.01.2017</w:t>
            </w:r>
          </w:p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по 30.06.2017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с 01.07.2017</w:t>
            </w:r>
          </w:p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по 31.12.2017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с 01.01.2018</w:t>
            </w:r>
          </w:p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по 30.06.2018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с 01.07.2018</w:t>
            </w:r>
          </w:p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по 31.</w:t>
            </w:r>
            <w:r w:rsidRPr="00B74D0A">
              <w:rPr>
                <w:sz w:val="24"/>
                <w:szCs w:val="24"/>
                <w:lang w:val="en-US"/>
              </w:rPr>
              <w:t>12</w:t>
            </w:r>
            <w:r w:rsidRPr="00B74D0A">
              <w:rPr>
                <w:sz w:val="24"/>
                <w:szCs w:val="24"/>
              </w:rPr>
              <w:t>.2018</w:t>
            </w:r>
          </w:p>
        </w:tc>
        <w:tc>
          <w:tcPr>
            <w:tcW w:w="1698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с 01.01.2019</w:t>
            </w:r>
          </w:p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по 30.06.2019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с 01.07.2019</w:t>
            </w:r>
          </w:p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по 31.</w:t>
            </w:r>
            <w:r w:rsidRPr="00B74D0A">
              <w:rPr>
                <w:sz w:val="24"/>
                <w:szCs w:val="24"/>
                <w:lang w:val="en-US"/>
              </w:rPr>
              <w:t>12</w:t>
            </w:r>
            <w:r w:rsidRPr="00B74D0A">
              <w:rPr>
                <w:sz w:val="24"/>
                <w:szCs w:val="24"/>
              </w:rPr>
              <w:t>.2019</w:t>
            </w:r>
          </w:p>
        </w:tc>
      </w:tr>
      <w:tr w:rsidR="006E675C" w:rsidRPr="00F96D9F" w:rsidTr="00B74D0A">
        <w:tc>
          <w:tcPr>
            <w:tcW w:w="66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7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8</w:t>
            </w:r>
          </w:p>
        </w:tc>
      </w:tr>
      <w:tr w:rsidR="006E675C" w:rsidRPr="00F96D9F" w:rsidTr="00B74D0A">
        <w:tc>
          <w:tcPr>
            <w:tcW w:w="66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vAlign w:val="center"/>
          </w:tcPr>
          <w:p w:rsidR="006E675C" w:rsidRPr="00B74D0A" w:rsidRDefault="006E675C" w:rsidP="00B74D0A">
            <w:pPr>
              <w:jc w:val="center"/>
              <w:rPr>
                <w:b/>
                <w:sz w:val="24"/>
                <w:szCs w:val="24"/>
              </w:rPr>
            </w:pPr>
            <w:r w:rsidRPr="00B74D0A">
              <w:rPr>
                <w:b/>
                <w:sz w:val="24"/>
                <w:szCs w:val="24"/>
              </w:rPr>
              <w:t>МУП «Городской водопровод»: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</w:tr>
      <w:tr w:rsidR="006E675C" w:rsidRPr="00F96D9F" w:rsidTr="00B74D0A">
        <w:tc>
          <w:tcPr>
            <w:tcW w:w="66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1.1.</w:t>
            </w:r>
          </w:p>
        </w:tc>
        <w:tc>
          <w:tcPr>
            <w:tcW w:w="4563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для бюджетных и прочих потребителей: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</w:tr>
      <w:tr w:rsidR="006E675C" w:rsidRPr="00F96D9F" w:rsidTr="00B74D0A">
        <w:tc>
          <w:tcPr>
            <w:tcW w:w="66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тариф на питьевую воду,</w:t>
            </w:r>
          </w:p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НДС не облагается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22,80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29,63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29,63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bCs/>
                <w:sz w:val="24"/>
                <w:szCs w:val="24"/>
              </w:rPr>
            </w:pPr>
            <w:r w:rsidRPr="00B74D0A">
              <w:rPr>
                <w:bCs/>
                <w:sz w:val="24"/>
                <w:szCs w:val="24"/>
              </w:rPr>
              <w:t>22,96</w:t>
            </w:r>
          </w:p>
        </w:tc>
        <w:tc>
          <w:tcPr>
            <w:tcW w:w="1698" w:type="dxa"/>
            <w:vAlign w:val="center"/>
          </w:tcPr>
          <w:p w:rsidR="006E675C" w:rsidRPr="00B74D0A" w:rsidRDefault="006E675C" w:rsidP="00B74D0A">
            <w:pPr>
              <w:jc w:val="center"/>
              <w:rPr>
                <w:bCs/>
                <w:sz w:val="24"/>
                <w:szCs w:val="24"/>
              </w:rPr>
            </w:pPr>
            <w:r w:rsidRPr="00B74D0A">
              <w:rPr>
                <w:bCs/>
                <w:sz w:val="24"/>
                <w:szCs w:val="24"/>
              </w:rPr>
              <w:t>22,96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31,45</w:t>
            </w:r>
            <w:bookmarkStart w:id="0" w:name="_GoBack"/>
            <w:bookmarkEnd w:id="0"/>
          </w:p>
        </w:tc>
      </w:tr>
      <w:tr w:rsidR="006E675C" w:rsidRPr="00F96D9F" w:rsidTr="00B74D0A">
        <w:tc>
          <w:tcPr>
            <w:tcW w:w="66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1.2.</w:t>
            </w:r>
          </w:p>
        </w:tc>
        <w:tc>
          <w:tcPr>
            <w:tcW w:w="4563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льготный тариф для населения: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</w:tr>
      <w:tr w:rsidR="006E675C" w:rsidRPr="00F96D9F" w:rsidTr="00B74D0A">
        <w:tc>
          <w:tcPr>
            <w:tcW w:w="660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тариф на питьевую воду,</w:t>
            </w:r>
          </w:p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НДС не облагается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20,35*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21,36*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21,36*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bCs/>
                <w:sz w:val="24"/>
                <w:szCs w:val="24"/>
              </w:rPr>
            </w:pPr>
            <w:r w:rsidRPr="00B74D0A">
              <w:rPr>
                <w:bCs/>
                <w:sz w:val="24"/>
                <w:szCs w:val="24"/>
              </w:rPr>
              <w:t>22,21*</w:t>
            </w:r>
          </w:p>
        </w:tc>
        <w:tc>
          <w:tcPr>
            <w:tcW w:w="1698" w:type="dxa"/>
            <w:vAlign w:val="center"/>
          </w:tcPr>
          <w:p w:rsidR="006E675C" w:rsidRPr="00B74D0A" w:rsidRDefault="006E675C" w:rsidP="00B74D0A">
            <w:pPr>
              <w:jc w:val="center"/>
              <w:rPr>
                <w:bCs/>
                <w:sz w:val="24"/>
                <w:szCs w:val="24"/>
              </w:rPr>
            </w:pPr>
            <w:r w:rsidRPr="00B74D0A">
              <w:rPr>
                <w:bCs/>
                <w:sz w:val="24"/>
                <w:szCs w:val="24"/>
              </w:rPr>
              <w:t>22,21*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23,09*</w:t>
            </w:r>
          </w:p>
        </w:tc>
      </w:tr>
      <w:tr w:rsidR="006E675C" w:rsidRPr="00F96D9F" w:rsidTr="00B74D0A">
        <w:tc>
          <w:tcPr>
            <w:tcW w:w="660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2.</w:t>
            </w:r>
          </w:p>
        </w:tc>
        <w:tc>
          <w:tcPr>
            <w:tcW w:w="4563" w:type="dxa"/>
          </w:tcPr>
          <w:p w:rsidR="006E675C" w:rsidRPr="00B74D0A" w:rsidRDefault="006E675C" w:rsidP="00B74D0A">
            <w:pPr>
              <w:jc w:val="center"/>
              <w:rPr>
                <w:b/>
                <w:sz w:val="24"/>
                <w:szCs w:val="24"/>
              </w:rPr>
            </w:pPr>
            <w:r w:rsidRPr="00B74D0A">
              <w:rPr>
                <w:b/>
                <w:sz w:val="24"/>
                <w:szCs w:val="24"/>
              </w:rPr>
              <w:t>МУП «Очистные сооружения и канализационные сети»:</w:t>
            </w:r>
          </w:p>
        </w:tc>
        <w:tc>
          <w:tcPr>
            <w:tcW w:w="1732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</w:tr>
      <w:tr w:rsidR="006E675C" w:rsidRPr="00F96D9F" w:rsidTr="00B74D0A">
        <w:tc>
          <w:tcPr>
            <w:tcW w:w="660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2.1.</w:t>
            </w:r>
          </w:p>
        </w:tc>
        <w:tc>
          <w:tcPr>
            <w:tcW w:w="4563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для бюджетных и прочих потребителей: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</w:tr>
      <w:tr w:rsidR="006E675C" w:rsidRPr="00F96D9F" w:rsidTr="00B74D0A">
        <w:trPr>
          <w:trHeight w:val="609"/>
        </w:trPr>
        <w:tc>
          <w:tcPr>
            <w:tcW w:w="660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тариф на водоотведение, НДС не облагается</w:t>
            </w:r>
          </w:p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25,01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32,16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32,16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33,31</w:t>
            </w:r>
          </w:p>
        </w:tc>
        <w:tc>
          <w:tcPr>
            <w:tcW w:w="1698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33,31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36,32</w:t>
            </w:r>
          </w:p>
        </w:tc>
      </w:tr>
      <w:tr w:rsidR="006E675C" w:rsidRPr="00F96D9F" w:rsidTr="00B74D0A">
        <w:tc>
          <w:tcPr>
            <w:tcW w:w="660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2.2</w:t>
            </w:r>
          </w:p>
        </w:tc>
        <w:tc>
          <w:tcPr>
            <w:tcW w:w="4563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тариф для населения: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</w:tr>
      <w:tr w:rsidR="006E675C" w:rsidRPr="00F96D9F" w:rsidTr="00B74D0A">
        <w:tc>
          <w:tcPr>
            <w:tcW w:w="660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тариф на водоотведение, НДС не облагается</w:t>
            </w:r>
          </w:p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25,01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26,26*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26,26*</w:t>
            </w:r>
          </w:p>
        </w:tc>
        <w:tc>
          <w:tcPr>
            <w:tcW w:w="1700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27,30*</w:t>
            </w:r>
          </w:p>
        </w:tc>
        <w:tc>
          <w:tcPr>
            <w:tcW w:w="1698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27,30*</w:t>
            </w:r>
          </w:p>
        </w:tc>
        <w:tc>
          <w:tcPr>
            <w:tcW w:w="1732" w:type="dxa"/>
            <w:vAlign w:val="center"/>
          </w:tcPr>
          <w:p w:rsidR="006E675C" w:rsidRPr="00B74D0A" w:rsidRDefault="006E675C" w:rsidP="00B74D0A">
            <w:pPr>
              <w:jc w:val="center"/>
              <w:rPr>
                <w:sz w:val="24"/>
                <w:szCs w:val="24"/>
              </w:rPr>
            </w:pPr>
            <w:r w:rsidRPr="00B74D0A">
              <w:rPr>
                <w:sz w:val="24"/>
                <w:szCs w:val="24"/>
              </w:rPr>
              <w:t>28,39*</w:t>
            </w:r>
          </w:p>
        </w:tc>
      </w:tr>
    </w:tbl>
    <w:p w:rsidR="006E675C" w:rsidRPr="00C164CB" w:rsidRDefault="006E675C" w:rsidP="00F0173D">
      <w:pPr>
        <w:rPr>
          <w:sz w:val="24"/>
          <w:szCs w:val="24"/>
        </w:rPr>
      </w:pPr>
    </w:p>
    <w:p w:rsidR="006E675C" w:rsidRDefault="006E675C" w:rsidP="002D5E0C">
      <w:pPr>
        <w:rPr>
          <w:sz w:val="24"/>
          <w:szCs w:val="24"/>
        </w:rPr>
      </w:pPr>
      <w:r>
        <w:rPr>
          <w:sz w:val="24"/>
          <w:szCs w:val="24"/>
        </w:rPr>
        <w:t xml:space="preserve">     *льготный тариф для населения</w:t>
      </w:r>
    </w:p>
    <w:p w:rsidR="006E675C" w:rsidRDefault="006E675C" w:rsidP="0000369D">
      <w:pPr>
        <w:jc w:val="right"/>
        <w:rPr>
          <w:sz w:val="24"/>
          <w:szCs w:val="24"/>
        </w:rPr>
      </w:pPr>
    </w:p>
    <w:p w:rsidR="006E675C" w:rsidRDefault="006E675C" w:rsidP="0000369D">
      <w:pPr>
        <w:jc w:val="right"/>
        <w:rPr>
          <w:sz w:val="24"/>
          <w:szCs w:val="24"/>
        </w:rPr>
      </w:pPr>
    </w:p>
    <w:p w:rsidR="006E675C" w:rsidRDefault="006E675C" w:rsidP="0000369D">
      <w:pPr>
        <w:jc w:val="right"/>
        <w:rPr>
          <w:sz w:val="24"/>
          <w:szCs w:val="24"/>
        </w:rPr>
      </w:pPr>
    </w:p>
    <w:p w:rsidR="006E675C" w:rsidRDefault="006E675C" w:rsidP="0000369D">
      <w:pPr>
        <w:jc w:val="right"/>
        <w:rPr>
          <w:sz w:val="24"/>
          <w:szCs w:val="24"/>
        </w:rPr>
      </w:pPr>
    </w:p>
    <w:p w:rsidR="006E675C" w:rsidRDefault="006E675C" w:rsidP="0000369D">
      <w:pPr>
        <w:jc w:val="right"/>
        <w:rPr>
          <w:sz w:val="24"/>
          <w:szCs w:val="24"/>
        </w:rPr>
      </w:pPr>
    </w:p>
    <w:p w:rsidR="006E675C" w:rsidRDefault="006E675C" w:rsidP="0000369D">
      <w:pPr>
        <w:jc w:val="right"/>
        <w:rPr>
          <w:sz w:val="24"/>
          <w:szCs w:val="24"/>
        </w:rPr>
      </w:pPr>
    </w:p>
    <w:p w:rsidR="006E675C" w:rsidRDefault="006E675C" w:rsidP="00F37D02">
      <w:pPr>
        <w:jc w:val="right"/>
        <w:rPr>
          <w:sz w:val="24"/>
          <w:szCs w:val="24"/>
        </w:rPr>
      </w:pPr>
    </w:p>
    <w:p w:rsidR="006E675C" w:rsidRDefault="006E675C" w:rsidP="00F37D02">
      <w:pPr>
        <w:jc w:val="right"/>
        <w:rPr>
          <w:sz w:val="24"/>
          <w:szCs w:val="24"/>
        </w:rPr>
      </w:pPr>
    </w:p>
    <w:p w:rsidR="006E675C" w:rsidRDefault="006E675C" w:rsidP="00F37D02">
      <w:pPr>
        <w:jc w:val="right"/>
        <w:rPr>
          <w:sz w:val="24"/>
          <w:szCs w:val="24"/>
        </w:rPr>
      </w:pPr>
    </w:p>
    <w:p w:rsidR="006E675C" w:rsidRDefault="006E675C" w:rsidP="00F37D02">
      <w:pPr>
        <w:jc w:val="right"/>
        <w:rPr>
          <w:sz w:val="24"/>
          <w:szCs w:val="24"/>
        </w:rPr>
      </w:pPr>
      <w:r w:rsidRPr="009868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9868EA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Департамента энергетики и тарифов</w:t>
      </w:r>
      <w:r w:rsidRPr="009868EA">
        <w:rPr>
          <w:sz w:val="24"/>
          <w:szCs w:val="24"/>
        </w:rPr>
        <w:t xml:space="preserve">Ивановской области от </w:t>
      </w:r>
      <w:r w:rsidRPr="004D53D1">
        <w:rPr>
          <w:sz w:val="24"/>
          <w:szCs w:val="24"/>
        </w:rPr>
        <w:t>19.</w:t>
      </w:r>
      <w:r w:rsidRPr="00D532D7">
        <w:rPr>
          <w:sz w:val="24"/>
          <w:szCs w:val="24"/>
        </w:rPr>
        <w:t>12.2016 №123-к/1</w:t>
      </w:r>
    </w:p>
    <w:p w:rsidR="006E675C" w:rsidRDefault="006E675C" w:rsidP="00F37D02">
      <w:pPr>
        <w:jc w:val="center"/>
        <w:rPr>
          <w:sz w:val="24"/>
          <w:szCs w:val="24"/>
        </w:rPr>
      </w:pPr>
    </w:p>
    <w:p w:rsidR="006E675C" w:rsidRDefault="006E675C" w:rsidP="00F37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5C2287">
        <w:rPr>
          <w:b/>
          <w:sz w:val="24"/>
          <w:szCs w:val="24"/>
        </w:rPr>
        <w:t xml:space="preserve">олгосрочные параметры регулирования для формирования тарифов в сфере холодного водоснабжения </w:t>
      </w:r>
      <w:r>
        <w:rPr>
          <w:b/>
          <w:sz w:val="24"/>
          <w:szCs w:val="24"/>
        </w:rPr>
        <w:t>и водоотведения</w:t>
      </w:r>
      <w:r>
        <w:rPr>
          <w:b/>
          <w:sz w:val="24"/>
          <w:szCs w:val="24"/>
        </w:rPr>
        <w:br/>
      </w:r>
      <w:r w:rsidRPr="005C2287">
        <w:rPr>
          <w:b/>
          <w:sz w:val="24"/>
          <w:szCs w:val="24"/>
        </w:rPr>
        <w:t>с использованием метода индексации установленных тарифов для организаций,</w:t>
      </w:r>
      <w:r w:rsidRPr="002B0C06">
        <w:rPr>
          <w:b/>
          <w:sz w:val="24"/>
          <w:szCs w:val="24"/>
        </w:rPr>
        <w:t xml:space="preserve"> </w:t>
      </w:r>
      <w:r w:rsidRPr="005C2287">
        <w:rPr>
          <w:b/>
          <w:sz w:val="24"/>
          <w:szCs w:val="24"/>
        </w:rPr>
        <w:t xml:space="preserve">оказывающих услуги потребителям </w:t>
      </w:r>
      <w:r w:rsidRPr="002B0C06">
        <w:rPr>
          <w:b/>
          <w:sz w:val="24"/>
          <w:szCs w:val="24"/>
        </w:rPr>
        <w:br/>
      </w:r>
      <w:r>
        <w:rPr>
          <w:b/>
          <w:sz w:val="24"/>
          <w:szCs w:val="24"/>
        </w:rPr>
        <w:t>городского округа Вичуга</w:t>
      </w:r>
    </w:p>
    <w:p w:rsidR="006E675C" w:rsidRPr="007B6D6E" w:rsidRDefault="006E675C" w:rsidP="00F37D02">
      <w:pPr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696"/>
        <w:gridCol w:w="1713"/>
        <w:gridCol w:w="1789"/>
        <w:gridCol w:w="1653"/>
        <w:gridCol w:w="3788"/>
        <w:gridCol w:w="1984"/>
      </w:tblGrid>
      <w:tr w:rsidR="006E675C" w:rsidRPr="00AC08F4" w:rsidTr="004B7C84">
        <w:trPr>
          <w:trHeight w:val="658"/>
        </w:trPr>
        <w:tc>
          <w:tcPr>
            <w:tcW w:w="567" w:type="dxa"/>
            <w:vMerge w:val="restart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696" w:type="dxa"/>
            <w:vMerge w:val="restart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Год</w:t>
            </w:r>
          </w:p>
        </w:tc>
        <w:tc>
          <w:tcPr>
            <w:tcW w:w="1713" w:type="dxa"/>
            <w:vMerge w:val="restart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789" w:type="dxa"/>
            <w:vMerge w:val="restart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653" w:type="dxa"/>
            <w:vMerge w:val="restart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5772" w:type="dxa"/>
            <w:gridSpan w:val="2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6E675C" w:rsidRPr="00AC08F4" w:rsidTr="004B7C84">
        <w:tc>
          <w:tcPr>
            <w:tcW w:w="567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1984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Удельный расход электрической энергии</w:t>
            </w:r>
          </w:p>
        </w:tc>
      </w:tr>
      <w:tr w:rsidR="006E675C" w:rsidRPr="00AC08F4" w:rsidTr="004B7C84">
        <w:trPr>
          <w:trHeight w:val="433"/>
        </w:trPr>
        <w:tc>
          <w:tcPr>
            <w:tcW w:w="567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тыс.руб.</w:t>
            </w:r>
          </w:p>
        </w:tc>
        <w:tc>
          <w:tcPr>
            <w:tcW w:w="1789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%</w:t>
            </w:r>
          </w:p>
        </w:tc>
        <w:tc>
          <w:tcPr>
            <w:tcW w:w="1653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%</w:t>
            </w:r>
          </w:p>
        </w:tc>
        <w:tc>
          <w:tcPr>
            <w:tcW w:w="3788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кВт ч/ куб.м</w:t>
            </w:r>
          </w:p>
        </w:tc>
      </w:tr>
      <w:tr w:rsidR="006E675C" w:rsidRPr="00AC08F4" w:rsidTr="004B7C84">
        <w:trPr>
          <w:trHeight w:val="450"/>
        </w:trPr>
        <w:tc>
          <w:tcPr>
            <w:tcW w:w="567" w:type="dxa"/>
            <w:vMerge w:val="restart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6E675C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37D02">
              <w:rPr>
                <w:sz w:val="24"/>
                <w:szCs w:val="24"/>
              </w:rPr>
              <w:t>МУП «Городской водопровод»</w:t>
            </w:r>
          </w:p>
          <w:p w:rsidR="006E675C" w:rsidRPr="00F37D02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(тариф на питьевую воду)</w:t>
            </w:r>
          </w:p>
        </w:tc>
        <w:tc>
          <w:tcPr>
            <w:tcW w:w="696" w:type="dxa"/>
            <w:vAlign w:val="center"/>
          </w:tcPr>
          <w:p w:rsidR="006E675C" w:rsidRPr="00AC08F4" w:rsidRDefault="006E675C" w:rsidP="00F37D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6E675C" w:rsidRPr="00AC08F4" w:rsidRDefault="006E675C" w:rsidP="004B7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23 306,846</w:t>
            </w:r>
          </w:p>
        </w:tc>
        <w:tc>
          <w:tcPr>
            <w:tcW w:w="1789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8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18,38</w:t>
            </w:r>
          </w:p>
        </w:tc>
        <w:tc>
          <w:tcPr>
            <w:tcW w:w="1984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  <w:tr w:rsidR="006E675C" w:rsidRPr="00AC08F4" w:rsidTr="004B7C84">
        <w:trPr>
          <w:trHeight w:val="400"/>
        </w:trPr>
        <w:tc>
          <w:tcPr>
            <w:tcW w:w="567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E675C" w:rsidRPr="00AC08F4" w:rsidRDefault="006E675C" w:rsidP="00F37D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6E675C" w:rsidRPr="000175F2" w:rsidRDefault="006E675C" w:rsidP="004B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8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18,38</w:t>
            </w:r>
          </w:p>
        </w:tc>
        <w:tc>
          <w:tcPr>
            <w:tcW w:w="1984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  <w:tr w:rsidR="006E675C" w:rsidRPr="00AC08F4" w:rsidTr="004B7C84">
        <w:trPr>
          <w:trHeight w:val="420"/>
        </w:trPr>
        <w:tc>
          <w:tcPr>
            <w:tcW w:w="567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E675C" w:rsidRPr="00AC08F4" w:rsidRDefault="006E675C" w:rsidP="00F37D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6E675C" w:rsidRPr="000175F2" w:rsidRDefault="006E675C" w:rsidP="004B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8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18,38</w:t>
            </w:r>
          </w:p>
        </w:tc>
        <w:tc>
          <w:tcPr>
            <w:tcW w:w="1984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  <w:tr w:rsidR="006E675C" w:rsidRPr="00AC08F4" w:rsidTr="004B7C84">
        <w:trPr>
          <w:trHeight w:val="413"/>
        </w:trPr>
        <w:tc>
          <w:tcPr>
            <w:tcW w:w="567" w:type="dxa"/>
            <w:vMerge w:val="restart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  <w:vAlign w:val="center"/>
          </w:tcPr>
          <w:p w:rsidR="006E675C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37D02">
              <w:rPr>
                <w:sz w:val="24"/>
                <w:szCs w:val="24"/>
              </w:rPr>
              <w:t>МУП «Очистные сооружения и канализационные сети»</w:t>
            </w:r>
          </w:p>
          <w:p w:rsidR="006E675C" w:rsidRPr="00F37D02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(тариф на водоотведение)</w:t>
            </w:r>
          </w:p>
        </w:tc>
        <w:tc>
          <w:tcPr>
            <w:tcW w:w="696" w:type="dxa"/>
            <w:vAlign w:val="center"/>
          </w:tcPr>
          <w:p w:rsidR="006E675C" w:rsidRPr="00AC08F4" w:rsidRDefault="006E675C" w:rsidP="00F37D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6E675C" w:rsidRPr="00AC08F4" w:rsidRDefault="006E675C" w:rsidP="004B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26 517,412</w:t>
            </w:r>
          </w:p>
        </w:tc>
        <w:tc>
          <w:tcPr>
            <w:tcW w:w="1789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E675C" w:rsidRPr="000175F2" w:rsidRDefault="006E675C" w:rsidP="004B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8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</w:t>
            </w:r>
          </w:p>
        </w:tc>
      </w:tr>
      <w:tr w:rsidR="006E675C" w:rsidRPr="00AC08F4" w:rsidTr="004B7C84">
        <w:trPr>
          <w:trHeight w:val="418"/>
        </w:trPr>
        <w:tc>
          <w:tcPr>
            <w:tcW w:w="567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E675C" w:rsidRPr="00AC08F4" w:rsidRDefault="006E675C" w:rsidP="00F37D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6E675C" w:rsidRPr="00AC08F4" w:rsidRDefault="006E675C" w:rsidP="004B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6E675C" w:rsidRPr="000175F2" w:rsidRDefault="006E675C" w:rsidP="004B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8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</w:t>
            </w:r>
          </w:p>
        </w:tc>
      </w:tr>
      <w:tr w:rsidR="006E675C" w:rsidRPr="00AC08F4" w:rsidTr="004B7C84">
        <w:trPr>
          <w:trHeight w:val="410"/>
        </w:trPr>
        <w:tc>
          <w:tcPr>
            <w:tcW w:w="567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E675C" w:rsidRPr="00AC08F4" w:rsidRDefault="006E675C" w:rsidP="00F37D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6E675C" w:rsidRPr="00AC08F4" w:rsidRDefault="006E675C" w:rsidP="004B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C08F4">
              <w:rPr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:rsidR="006E675C" w:rsidRPr="000175F2" w:rsidRDefault="006E675C" w:rsidP="004B7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8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E675C" w:rsidRPr="00AC08F4" w:rsidRDefault="006E675C" w:rsidP="004B7C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</w:t>
            </w:r>
          </w:p>
        </w:tc>
      </w:tr>
    </w:tbl>
    <w:p w:rsidR="006E675C" w:rsidRDefault="006E675C" w:rsidP="00F37D02">
      <w:pPr>
        <w:rPr>
          <w:sz w:val="28"/>
          <w:szCs w:val="28"/>
        </w:rPr>
      </w:pPr>
    </w:p>
    <w:p w:rsidR="006E675C" w:rsidRDefault="006E675C" w:rsidP="0000369D">
      <w:pPr>
        <w:jc w:val="right"/>
        <w:rPr>
          <w:sz w:val="24"/>
          <w:szCs w:val="24"/>
        </w:rPr>
      </w:pPr>
    </w:p>
    <w:p w:rsidR="006E675C" w:rsidRDefault="006E675C" w:rsidP="0000369D">
      <w:pPr>
        <w:jc w:val="right"/>
        <w:rPr>
          <w:sz w:val="24"/>
          <w:szCs w:val="24"/>
        </w:rPr>
      </w:pPr>
    </w:p>
    <w:p w:rsidR="006E675C" w:rsidRDefault="006E675C" w:rsidP="0000369D">
      <w:pPr>
        <w:jc w:val="right"/>
        <w:rPr>
          <w:sz w:val="24"/>
          <w:szCs w:val="24"/>
        </w:rPr>
      </w:pPr>
    </w:p>
    <w:p w:rsidR="006E675C" w:rsidRDefault="006E675C" w:rsidP="00E62FAD">
      <w:pPr>
        <w:jc w:val="right"/>
        <w:rPr>
          <w:sz w:val="24"/>
          <w:szCs w:val="24"/>
        </w:rPr>
      </w:pPr>
    </w:p>
    <w:p w:rsidR="006E675C" w:rsidRDefault="006E675C" w:rsidP="00E62FAD">
      <w:pPr>
        <w:jc w:val="right"/>
        <w:rPr>
          <w:sz w:val="24"/>
          <w:szCs w:val="24"/>
        </w:rPr>
      </w:pPr>
    </w:p>
    <w:p w:rsidR="006E675C" w:rsidRDefault="006E675C" w:rsidP="00E62FAD">
      <w:pPr>
        <w:jc w:val="right"/>
        <w:rPr>
          <w:sz w:val="24"/>
          <w:szCs w:val="24"/>
        </w:rPr>
      </w:pPr>
    </w:p>
    <w:p w:rsidR="006E675C" w:rsidRDefault="006E675C" w:rsidP="00E62FAD">
      <w:pPr>
        <w:jc w:val="right"/>
        <w:rPr>
          <w:sz w:val="24"/>
          <w:szCs w:val="24"/>
        </w:rPr>
      </w:pPr>
    </w:p>
    <w:p w:rsidR="006E675C" w:rsidRDefault="006E675C" w:rsidP="00E62FAD">
      <w:pPr>
        <w:jc w:val="right"/>
        <w:rPr>
          <w:sz w:val="24"/>
          <w:szCs w:val="24"/>
        </w:rPr>
      </w:pPr>
    </w:p>
    <w:p w:rsidR="006E675C" w:rsidRDefault="006E675C" w:rsidP="00F511B2">
      <w:pPr>
        <w:jc w:val="right"/>
        <w:rPr>
          <w:sz w:val="24"/>
          <w:szCs w:val="24"/>
        </w:rPr>
      </w:pPr>
    </w:p>
    <w:p w:rsidR="006E675C" w:rsidRDefault="006E675C" w:rsidP="00F511B2">
      <w:pPr>
        <w:jc w:val="right"/>
        <w:rPr>
          <w:sz w:val="24"/>
          <w:szCs w:val="24"/>
        </w:rPr>
      </w:pPr>
    </w:p>
    <w:p w:rsidR="006E675C" w:rsidRDefault="006E675C" w:rsidP="00F511B2">
      <w:pPr>
        <w:jc w:val="right"/>
        <w:rPr>
          <w:sz w:val="24"/>
          <w:szCs w:val="24"/>
        </w:rPr>
      </w:pPr>
      <w:r w:rsidRPr="009868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3 </w:t>
      </w:r>
      <w:r w:rsidRPr="009868EA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Департамента энергетики и тарифов </w:t>
      </w:r>
      <w:r w:rsidRPr="009868EA">
        <w:rPr>
          <w:sz w:val="24"/>
          <w:szCs w:val="24"/>
        </w:rPr>
        <w:t xml:space="preserve">Ивановской области от </w:t>
      </w:r>
      <w:r w:rsidRPr="004D53D1">
        <w:rPr>
          <w:sz w:val="24"/>
          <w:szCs w:val="24"/>
        </w:rPr>
        <w:t>19.12.</w:t>
      </w:r>
      <w:r w:rsidRPr="00D532D7">
        <w:rPr>
          <w:sz w:val="24"/>
          <w:szCs w:val="24"/>
        </w:rPr>
        <w:t>2016 №123-к/1</w:t>
      </w:r>
    </w:p>
    <w:p w:rsidR="006E675C" w:rsidRDefault="006E675C" w:rsidP="00BF4AFD">
      <w:pPr>
        <w:jc w:val="right"/>
        <w:rPr>
          <w:sz w:val="24"/>
          <w:szCs w:val="24"/>
        </w:rPr>
      </w:pPr>
      <w:r w:rsidRPr="009868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9868EA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Департамента энергетики и тарифов </w:t>
      </w:r>
      <w:r w:rsidRPr="009868EA">
        <w:rPr>
          <w:sz w:val="24"/>
          <w:szCs w:val="24"/>
        </w:rPr>
        <w:t xml:space="preserve">Ивановской области от </w:t>
      </w:r>
      <w:r>
        <w:rPr>
          <w:sz w:val="24"/>
          <w:szCs w:val="24"/>
        </w:rPr>
        <w:t>04</w:t>
      </w:r>
      <w:r w:rsidRPr="009868EA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9868EA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9868EA">
        <w:rPr>
          <w:sz w:val="24"/>
          <w:szCs w:val="24"/>
        </w:rPr>
        <w:t xml:space="preserve"> № </w:t>
      </w:r>
      <w:r>
        <w:rPr>
          <w:sz w:val="24"/>
          <w:szCs w:val="24"/>
        </w:rPr>
        <w:t>53</w:t>
      </w:r>
      <w:r w:rsidRPr="009868EA">
        <w:rPr>
          <w:sz w:val="24"/>
          <w:szCs w:val="24"/>
        </w:rPr>
        <w:t>-к/</w:t>
      </w:r>
      <w:r>
        <w:rPr>
          <w:sz w:val="24"/>
          <w:szCs w:val="24"/>
        </w:rPr>
        <w:t>1</w:t>
      </w:r>
    </w:p>
    <w:p w:rsidR="006E675C" w:rsidRDefault="006E675C" w:rsidP="00112D1A">
      <w:pPr>
        <w:jc w:val="center"/>
        <w:rPr>
          <w:b/>
          <w:sz w:val="24"/>
          <w:szCs w:val="24"/>
        </w:rPr>
      </w:pPr>
    </w:p>
    <w:p w:rsidR="006E675C" w:rsidRPr="00C164CB" w:rsidRDefault="006E675C" w:rsidP="00112D1A">
      <w:pPr>
        <w:jc w:val="center"/>
        <w:rPr>
          <w:b/>
          <w:sz w:val="24"/>
          <w:szCs w:val="24"/>
        </w:rPr>
      </w:pPr>
      <w:r w:rsidRPr="00C164CB">
        <w:rPr>
          <w:b/>
          <w:sz w:val="24"/>
          <w:szCs w:val="24"/>
        </w:rPr>
        <w:t>Тарифы в сфере холодного водоснабжения  для организаций, оказывающих услуги</w:t>
      </w:r>
    </w:p>
    <w:p w:rsidR="006E675C" w:rsidRPr="00C164CB" w:rsidRDefault="006E675C" w:rsidP="00112D1A">
      <w:pPr>
        <w:jc w:val="center"/>
        <w:rPr>
          <w:b/>
          <w:sz w:val="24"/>
          <w:szCs w:val="24"/>
        </w:rPr>
      </w:pPr>
      <w:r w:rsidRPr="00C164CB">
        <w:rPr>
          <w:b/>
          <w:sz w:val="24"/>
          <w:szCs w:val="24"/>
        </w:rPr>
        <w:t xml:space="preserve"> потребителям городского округа Вичуга</w:t>
      </w:r>
    </w:p>
    <w:p w:rsidR="006E675C" w:rsidRPr="00C164CB" w:rsidRDefault="006E675C" w:rsidP="00BF4AFD">
      <w:pPr>
        <w:jc w:val="right"/>
        <w:rPr>
          <w:sz w:val="24"/>
          <w:szCs w:val="24"/>
        </w:rPr>
      </w:pPr>
    </w:p>
    <w:p w:rsidR="006E675C" w:rsidRPr="00C164CB" w:rsidRDefault="006E675C" w:rsidP="00DD3063">
      <w:pPr>
        <w:rPr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2456"/>
        <w:gridCol w:w="2126"/>
        <w:gridCol w:w="1985"/>
        <w:gridCol w:w="2126"/>
        <w:gridCol w:w="2126"/>
        <w:gridCol w:w="2268"/>
        <w:gridCol w:w="2268"/>
      </w:tblGrid>
      <w:tr w:rsidR="006E675C" w:rsidRPr="00C164CB" w:rsidTr="00112D1A">
        <w:trPr>
          <w:trHeight w:val="340"/>
        </w:trPr>
        <w:tc>
          <w:tcPr>
            <w:tcW w:w="521" w:type="dxa"/>
            <w:vMerge w:val="restart"/>
            <w:vAlign w:val="center"/>
          </w:tcPr>
          <w:p w:rsidR="006E675C" w:rsidRPr="00C164CB" w:rsidRDefault="006E675C" w:rsidP="00DD3063">
            <w:pPr>
              <w:autoSpaceDE w:val="0"/>
              <w:autoSpaceDN w:val="0"/>
              <w:adjustRightInd w:val="0"/>
              <w:ind w:right="798"/>
              <w:outlineLvl w:val="0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№</w:t>
            </w:r>
          </w:p>
          <w:p w:rsidR="006E675C" w:rsidRPr="00C164CB" w:rsidRDefault="006E675C" w:rsidP="00DD3063">
            <w:pPr>
              <w:rPr>
                <w:sz w:val="24"/>
                <w:szCs w:val="24"/>
                <w:lang w:val="en-US"/>
              </w:rPr>
            </w:pPr>
            <w:r w:rsidRPr="00C164CB">
              <w:rPr>
                <w:sz w:val="24"/>
                <w:szCs w:val="24"/>
              </w:rPr>
              <w:t>п</w:t>
            </w:r>
          </w:p>
          <w:p w:rsidR="006E675C" w:rsidRPr="00C164CB" w:rsidRDefault="006E675C" w:rsidP="00DD3063">
            <w:pPr>
              <w:rPr>
                <w:sz w:val="24"/>
                <w:szCs w:val="24"/>
                <w:lang w:val="en-US"/>
              </w:rPr>
            </w:pPr>
            <w:r w:rsidRPr="00C164CB">
              <w:rPr>
                <w:sz w:val="24"/>
                <w:szCs w:val="24"/>
              </w:rPr>
              <w:t>/</w:t>
            </w:r>
          </w:p>
          <w:p w:rsidR="006E675C" w:rsidRPr="00C164CB" w:rsidRDefault="006E675C" w:rsidP="00DD3063">
            <w:pPr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п</w:t>
            </w:r>
          </w:p>
        </w:tc>
        <w:tc>
          <w:tcPr>
            <w:tcW w:w="2456" w:type="dxa"/>
            <w:vMerge w:val="restart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Наименование организаций и</w:t>
            </w:r>
          </w:p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виды тарифов</w:t>
            </w:r>
          </w:p>
        </w:tc>
        <w:tc>
          <w:tcPr>
            <w:tcW w:w="12899" w:type="dxa"/>
            <w:gridSpan w:val="6"/>
          </w:tcPr>
          <w:p w:rsidR="006E675C" w:rsidRPr="00C164CB" w:rsidRDefault="006E675C" w:rsidP="00C164CB">
            <w:pPr>
              <w:widowControl/>
              <w:jc w:val="center"/>
              <w:rPr>
                <w:sz w:val="24"/>
                <w:szCs w:val="24"/>
              </w:rPr>
            </w:pPr>
          </w:p>
          <w:p w:rsidR="006E675C" w:rsidRPr="00C164CB" w:rsidRDefault="006E675C" w:rsidP="00C164CB">
            <w:pPr>
              <w:widowControl/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Тарифы по категориям потребителей (рублей за 1 куб.метр, без учета НДС )</w:t>
            </w:r>
          </w:p>
        </w:tc>
      </w:tr>
      <w:tr w:rsidR="006E675C" w:rsidRPr="00C164CB" w:rsidTr="00676B6E">
        <w:trPr>
          <w:trHeight w:val="220"/>
        </w:trPr>
        <w:tc>
          <w:tcPr>
            <w:tcW w:w="521" w:type="dxa"/>
            <w:vMerge/>
            <w:vAlign w:val="center"/>
          </w:tcPr>
          <w:p w:rsidR="006E675C" w:rsidRPr="00C164CB" w:rsidRDefault="006E675C" w:rsidP="00DD3063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6E675C" w:rsidRPr="00C164CB" w:rsidRDefault="006E675C" w:rsidP="00DD3063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  <w:gridSpan w:val="6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Для бюджетных и прочих потребителей</w:t>
            </w:r>
          </w:p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</w:tr>
      <w:tr w:rsidR="006E675C" w:rsidRPr="00C164CB" w:rsidTr="00C164CB">
        <w:trPr>
          <w:trHeight w:val="215"/>
        </w:trPr>
        <w:tc>
          <w:tcPr>
            <w:tcW w:w="521" w:type="dxa"/>
            <w:vMerge/>
            <w:vAlign w:val="center"/>
          </w:tcPr>
          <w:p w:rsidR="006E675C" w:rsidRPr="00C164CB" w:rsidRDefault="006E675C" w:rsidP="00DD3063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6E675C" w:rsidRPr="00C164CB" w:rsidRDefault="006E675C" w:rsidP="00DD30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с 01.01.2016</w:t>
            </w:r>
          </w:p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по 30.06.2016</w:t>
            </w:r>
          </w:p>
        </w:tc>
        <w:tc>
          <w:tcPr>
            <w:tcW w:w="1985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с 01.07.2016</w:t>
            </w:r>
          </w:p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по 31.</w:t>
            </w:r>
            <w:r w:rsidRPr="00C164CB">
              <w:rPr>
                <w:sz w:val="24"/>
                <w:szCs w:val="24"/>
                <w:lang w:val="en-US"/>
              </w:rPr>
              <w:t>12</w:t>
            </w:r>
            <w:r w:rsidRPr="00C164CB">
              <w:rPr>
                <w:sz w:val="24"/>
                <w:szCs w:val="24"/>
              </w:rPr>
              <w:t>.2016</w:t>
            </w:r>
          </w:p>
        </w:tc>
        <w:tc>
          <w:tcPr>
            <w:tcW w:w="2126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с 01.01.2017</w:t>
            </w:r>
          </w:p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по 30.06.2017</w:t>
            </w:r>
          </w:p>
        </w:tc>
        <w:tc>
          <w:tcPr>
            <w:tcW w:w="2126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с 01.07.2017</w:t>
            </w:r>
          </w:p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по 31.</w:t>
            </w:r>
            <w:r w:rsidRPr="00C164CB">
              <w:rPr>
                <w:sz w:val="24"/>
                <w:szCs w:val="24"/>
                <w:lang w:val="en-US"/>
              </w:rPr>
              <w:t>12</w:t>
            </w:r>
            <w:r w:rsidRPr="00C164CB">
              <w:rPr>
                <w:sz w:val="24"/>
                <w:szCs w:val="24"/>
              </w:rPr>
              <w:t>.2017</w:t>
            </w:r>
          </w:p>
        </w:tc>
        <w:tc>
          <w:tcPr>
            <w:tcW w:w="2268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с 01.01.2018</w:t>
            </w:r>
          </w:p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по 30.06.2018</w:t>
            </w:r>
          </w:p>
        </w:tc>
        <w:tc>
          <w:tcPr>
            <w:tcW w:w="2268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с 01.07.2018</w:t>
            </w:r>
          </w:p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по 31.</w:t>
            </w:r>
            <w:r w:rsidRPr="00C164CB">
              <w:rPr>
                <w:sz w:val="24"/>
                <w:szCs w:val="24"/>
                <w:lang w:val="en-US"/>
              </w:rPr>
              <w:t>12</w:t>
            </w:r>
            <w:r w:rsidRPr="00C164CB">
              <w:rPr>
                <w:sz w:val="24"/>
                <w:szCs w:val="24"/>
              </w:rPr>
              <w:t>.2018</w:t>
            </w:r>
          </w:p>
        </w:tc>
      </w:tr>
      <w:tr w:rsidR="006E675C" w:rsidRPr="00C164CB" w:rsidTr="00C164CB">
        <w:trPr>
          <w:trHeight w:val="255"/>
        </w:trPr>
        <w:tc>
          <w:tcPr>
            <w:tcW w:w="521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8</w:t>
            </w:r>
          </w:p>
        </w:tc>
      </w:tr>
      <w:tr w:rsidR="006E675C" w:rsidRPr="00C164CB" w:rsidTr="00C164CB">
        <w:trPr>
          <w:trHeight w:val="590"/>
        </w:trPr>
        <w:tc>
          <w:tcPr>
            <w:tcW w:w="521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6E675C" w:rsidRPr="00C164CB" w:rsidRDefault="006E675C" w:rsidP="00A83832">
            <w:pPr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ИП Курилов К.В.</w:t>
            </w:r>
          </w:p>
        </w:tc>
        <w:tc>
          <w:tcPr>
            <w:tcW w:w="2126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</w:tr>
      <w:tr w:rsidR="006E675C" w:rsidRPr="00C164CB" w:rsidTr="00C164CB">
        <w:trPr>
          <w:trHeight w:val="712"/>
        </w:trPr>
        <w:tc>
          <w:tcPr>
            <w:tcW w:w="521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6E675C" w:rsidRPr="00C164CB" w:rsidRDefault="006E675C" w:rsidP="00A83832">
            <w:pPr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тариф на питьевую воду</w:t>
            </w:r>
          </w:p>
          <w:p w:rsidR="006E675C" w:rsidRPr="00C164CB" w:rsidRDefault="006E675C" w:rsidP="00A838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675C" w:rsidRPr="00C164CB" w:rsidRDefault="006E675C" w:rsidP="00A8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13,42</w:t>
            </w:r>
          </w:p>
        </w:tc>
        <w:tc>
          <w:tcPr>
            <w:tcW w:w="1985" w:type="dxa"/>
            <w:vAlign w:val="center"/>
          </w:tcPr>
          <w:p w:rsidR="006E675C" w:rsidRPr="00C164CB" w:rsidRDefault="006E675C" w:rsidP="00A8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14,99</w:t>
            </w:r>
          </w:p>
        </w:tc>
        <w:tc>
          <w:tcPr>
            <w:tcW w:w="2126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14,99</w:t>
            </w:r>
          </w:p>
        </w:tc>
        <w:tc>
          <w:tcPr>
            <w:tcW w:w="2126" w:type="dxa"/>
            <w:vAlign w:val="center"/>
          </w:tcPr>
          <w:p w:rsidR="006E675C" w:rsidRPr="00C164CB" w:rsidRDefault="006E675C" w:rsidP="00662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15,57</w:t>
            </w:r>
          </w:p>
        </w:tc>
        <w:tc>
          <w:tcPr>
            <w:tcW w:w="2268" w:type="dxa"/>
            <w:vAlign w:val="center"/>
          </w:tcPr>
          <w:p w:rsidR="006E675C" w:rsidRPr="00C164CB" w:rsidRDefault="006E675C" w:rsidP="00662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15,57</w:t>
            </w:r>
          </w:p>
        </w:tc>
        <w:tc>
          <w:tcPr>
            <w:tcW w:w="2268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16,15</w:t>
            </w:r>
          </w:p>
        </w:tc>
      </w:tr>
      <w:tr w:rsidR="006E675C" w:rsidRPr="00C164CB" w:rsidTr="00C164CB">
        <w:trPr>
          <w:trHeight w:val="338"/>
        </w:trPr>
        <w:tc>
          <w:tcPr>
            <w:tcW w:w="521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2</w:t>
            </w:r>
          </w:p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6E675C" w:rsidRPr="00C164CB" w:rsidRDefault="006E675C" w:rsidP="00112D1A">
            <w:pPr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ООО «Машиностроительный завод»:</w:t>
            </w:r>
          </w:p>
        </w:tc>
        <w:tc>
          <w:tcPr>
            <w:tcW w:w="2126" w:type="dxa"/>
            <w:vAlign w:val="center"/>
          </w:tcPr>
          <w:p w:rsidR="006E675C" w:rsidRPr="00C164CB" w:rsidRDefault="006E675C" w:rsidP="00CE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675C" w:rsidRPr="00C164CB" w:rsidRDefault="006E675C" w:rsidP="00CE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</w:tr>
      <w:tr w:rsidR="006E675C" w:rsidRPr="00C164CB" w:rsidTr="00C164CB">
        <w:trPr>
          <w:trHeight w:val="704"/>
        </w:trPr>
        <w:tc>
          <w:tcPr>
            <w:tcW w:w="521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6E675C" w:rsidRPr="00C164CB" w:rsidRDefault="006E675C" w:rsidP="00CE2EE8">
            <w:pPr>
              <w:rPr>
                <w:sz w:val="24"/>
                <w:szCs w:val="24"/>
              </w:rPr>
            </w:pPr>
            <w:r w:rsidRPr="00C164CB">
              <w:rPr>
                <w:sz w:val="24"/>
                <w:szCs w:val="24"/>
              </w:rPr>
              <w:t>тариф на питьевую воду</w:t>
            </w:r>
          </w:p>
          <w:p w:rsidR="006E675C" w:rsidRPr="00C164CB" w:rsidRDefault="006E675C" w:rsidP="00CE2E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675C" w:rsidRPr="00C164CB" w:rsidRDefault="006E675C" w:rsidP="00CE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11,85</w:t>
            </w:r>
          </w:p>
        </w:tc>
        <w:tc>
          <w:tcPr>
            <w:tcW w:w="1985" w:type="dxa"/>
            <w:vAlign w:val="center"/>
          </w:tcPr>
          <w:p w:rsidR="006E675C" w:rsidRPr="00C164CB" w:rsidRDefault="006E675C" w:rsidP="00CE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2126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2126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14,18</w:t>
            </w:r>
          </w:p>
        </w:tc>
        <w:tc>
          <w:tcPr>
            <w:tcW w:w="2268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14,18</w:t>
            </w:r>
          </w:p>
        </w:tc>
        <w:tc>
          <w:tcPr>
            <w:tcW w:w="2268" w:type="dxa"/>
            <w:vAlign w:val="center"/>
          </w:tcPr>
          <w:p w:rsidR="006E675C" w:rsidRPr="00C164CB" w:rsidRDefault="006E675C" w:rsidP="00DD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15,01</w:t>
            </w:r>
          </w:p>
        </w:tc>
      </w:tr>
    </w:tbl>
    <w:p w:rsidR="006E675C" w:rsidRPr="00C164CB" w:rsidRDefault="006E675C">
      <w:pPr>
        <w:rPr>
          <w:sz w:val="24"/>
          <w:szCs w:val="24"/>
        </w:rPr>
      </w:pPr>
    </w:p>
    <w:sectPr w:rsidR="006E675C" w:rsidRPr="00C164CB" w:rsidSect="008B5900">
      <w:pgSz w:w="16838" w:h="11906" w:orient="landscape"/>
      <w:pgMar w:top="709" w:right="992" w:bottom="709" w:left="53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5C" w:rsidRDefault="006E675C">
      <w:r>
        <w:separator/>
      </w:r>
    </w:p>
  </w:endnote>
  <w:endnote w:type="continuationSeparator" w:id="0">
    <w:p w:rsidR="006E675C" w:rsidRDefault="006E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5C" w:rsidRDefault="006E675C">
      <w:r>
        <w:separator/>
      </w:r>
    </w:p>
  </w:footnote>
  <w:footnote w:type="continuationSeparator" w:id="0">
    <w:p w:rsidR="006E675C" w:rsidRDefault="006E6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5C" w:rsidRDefault="006E675C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6E675C" w:rsidRDefault="006E67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EA3"/>
    <w:multiLevelType w:val="hybridMultilevel"/>
    <w:tmpl w:val="40E4F9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5855CB"/>
    <w:multiLevelType w:val="hybridMultilevel"/>
    <w:tmpl w:val="C552926E"/>
    <w:lvl w:ilvl="0" w:tplc="E6A277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13487749"/>
    <w:multiLevelType w:val="hybridMultilevel"/>
    <w:tmpl w:val="5C4AF0DA"/>
    <w:lvl w:ilvl="0" w:tplc="F66E619E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">
    <w:nsid w:val="140F40F4"/>
    <w:multiLevelType w:val="hybridMultilevel"/>
    <w:tmpl w:val="13F60B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A8210DF"/>
    <w:multiLevelType w:val="hybridMultilevel"/>
    <w:tmpl w:val="5538D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D72B60"/>
    <w:multiLevelType w:val="hybridMultilevel"/>
    <w:tmpl w:val="2E18A584"/>
    <w:lvl w:ilvl="0" w:tplc="019C3204">
      <w:start w:val="4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6">
    <w:nsid w:val="3B9C0E98"/>
    <w:multiLevelType w:val="hybridMultilevel"/>
    <w:tmpl w:val="3EAEE58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>
    <w:nsid w:val="3EDC43B6"/>
    <w:multiLevelType w:val="hybridMultilevel"/>
    <w:tmpl w:val="9BE65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A2825"/>
    <w:multiLevelType w:val="hybridMultilevel"/>
    <w:tmpl w:val="98AC98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6047CB"/>
    <w:multiLevelType w:val="hybridMultilevel"/>
    <w:tmpl w:val="05A87A5C"/>
    <w:lvl w:ilvl="0" w:tplc="10D6532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CFE53BC"/>
    <w:multiLevelType w:val="hybridMultilevel"/>
    <w:tmpl w:val="EE46B8AE"/>
    <w:lvl w:ilvl="0" w:tplc="E4808E5C"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1">
    <w:nsid w:val="5FEE70CF"/>
    <w:multiLevelType w:val="hybridMultilevel"/>
    <w:tmpl w:val="13A03604"/>
    <w:lvl w:ilvl="0" w:tplc="8200AA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A2D0528"/>
    <w:multiLevelType w:val="hybridMultilevel"/>
    <w:tmpl w:val="19D46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36E8D"/>
    <w:multiLevelType w:val="hybridMultilevel"/>
    <w:tmpl w:val="F972177A"/>
    <w:lvl w:ilvl="0" w:tplc="368C06B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DFC1A46"/>
    <w:multiLevelType w:val="hybridMultilevel"/>
    <w:tmpl w:val="4B4E3D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564668"/>
    <w:multiLevelType w:val="hybridMultilevel"/>
    <w:tmpl w:val="AADC5AA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6654901"/>
    <w:multiLevelType w:val="hybridMultilevel"/>
    <w:tmpl w:val="5844B73C"/>
    <w:lvl w:ilvl="0" w:tplc="02A0EF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F7B6C10"/>
    <w:multiLevelType w:val="hybridMultilevel"/>
    <w:tmpl w:val="03F6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17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  <w:num w:numId="15">
    <w:abstractNumId w:val="4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BFF"/>
    <w:rsid w:val="00001F72"/>
    <w:rsid w:val="0000369D"/>
    <w:rsid w:val="00003F5A"/>
    <w:rsid w:val="00004423"/>
    <w:rsid w:val="00005243"/>
    <w:rsid w:val="00006C06"/>
    <w:rsid w:val="00007EC4"/>
    <w:rsid w:val="000175F2"/>
    <w:rsid w:val="00017ED7"/>
    <w:rsid w:val="00020AC4"/>
    <w:rsid w:val="00021509"/>
    <w:rsid w:val="000217C5"/>
    <w:rsid w:val="00023432"/>
    <w:rsid w:val="00024582"/>
    <w:rsid w:val="0002614A"/>
    <w:rsid w:val="000271B1"/>
    <w:rsid w:val="00027DCE"/>
    <w:rsid w:val="000324A0"/>
    <w:rsid w:val="00032B0F"/>
    <w:rsid w:val="00033068"/>
    <w:rsid w:val="00033723"/>
    <w:rsid w:val="000339D6"/>
    <w:rsid w:val="00033C51"/>
    <w:rsid w:val="00034403"/>
    <w:rsid w:val="0003558E"/>
    <w:rsid w:val="0004073B"/>
    <w:rsid w:val="0004113E"/>
    <w:rsid w:val="00045EFF"/>
    <w:rsid w:val="00050698"/>
    <w:rsid w:val="00052DC8"/>
    <w:rsid w:val="00054103"/>
    <w:rsid w:val="0005440D"/>
    <w:rsid w:val="00054A6B"/>
    <w:rsid w:val="000576CF"/>
    <w:rsid w:val="000628FC"/>
    <w:rsid w:val="00062EF0"/>
    <w:rsid w:val="00063575"/>
    <w:rsid w:val="00063967"/>
    <w:rsid w:val="000668D8"/>
    <w:rsid w:val="00070C1C"/>
    <w:rsid w:val="000744DB"/>
    <w:rsid w:val="00075E55"/>
    <w:rsid w:val="00080216"/>
    <w:rsid w:val="000802E6"/>
    <w:rsid w:val="00081309"/>
    <w:rsid w:val="00081313"/>
    <w:rsid w:val="000837FB"/>
    <w:rsid w:val="00084170"/>
    <w:rsid w:val="00085A2D"/>
    <w:rsid w:val="00086F40"/>
    <w:rsid w:val="00087BD9"/>
    <w:rsid w:val="000927C0"/>
    <w:rsid w:val="00093669"/>
    <w:rsid w:val="00095C89"/>
    <w:rsid w:val="00095D9B"/>
    <w:rsid w:val="00095FAE"/>
    <w:rsid w:val="00096F67"/>
    <w:rsid w:val="000A0569"/>
    <w:rsid w:val="000A1063"/>
    <w:rsid w:val="000A1239"/>
    <w:rsid w:val="000A2875"/>
    <w:rsid w:val="000A2DD0"/>
    <w:rsid w:val="000A65DA"/>
    <w:rsid w:val="000A687E"/>
    <w:rsid w:val="000A707A"/>
    <w:rsid w:val="000B0287"/>
    <w:rsid w:val="000B07DE"/>
    <w:rsid w:val="000B0979"/>
    <w:rsid w:val="000B32AD"/>
    <w:rsid w:val="000B4A26"/>
    <w:rsid w:val="000B4AF5"/>
    <w:rsid w:val="000B4CDE"/>
    <w:rsid w:val="000B4DE4"/>
    <w:rsid w:val="000B54DC"/>
    <w:rsid w:val="000B58F4"/>
    <w:rsid w:val="000B712A"/>
    <w:rsid w:val="000C16BD"/>
    <w:rsid w:val="000C1B97"/>
    <w:rsid w:val="000C2027"/>
    <w:rsid w:val="000C232C"/>
    <w:rsid w:val="000C2DD8"/>
    <w:rsid w:val="000C3943"/>
    <w:rsid w:val="000C6FFF"/>
    <w:rsid w:val="000D19AE"/>
    <w:rsid w:val="000D1E33"/>
    <w:rsid w:val="000D2A3D"/>
    <w:rsid w:val="000D483E"/>
    <w:rsid w:val="000D4F5C"/>
    <w:rsid w:val="000D5DE6"/>
    <w:rsid w:val="000D709C"/>
    <w:rsid w:val="000E07CE"/>
    <w:rsid w:val="000E11AD"/>
    <w:rsid w:val="000E3CDE"/>
    <w:rsid w:val="000E5101"/>
    <w:rsid w:val="000E6CA4"/>
    <w:rsid w:val="000E6D5A"/>
    <w:rsid w:val="000E782C"/>
    <w:rsid w:val="000F1BF8"/>
    <w:rsid w:val="000F286F"/>
    <w:rsid w:val="000F393F"/>
    <w:rsid w:val="000F4792"/>
    <w:rsid w:val="000F4A48"/>
    <w:rsid w:val="000F724D"/>
    <w:rsid w:val="000F7ACF"/>
    <w:rsid w:val="00100872"/>
    <w:rsid w:val="00100EA5"/>
    <w:rsid w:val="00104248"/>
    <w:rsid w:val="00106046"/>
    <w:rsid w:val="001061B4"/>
    <w:rsid w:val="00106E13"/>
    <w:rsid w:val="00107128"/>
    <w:rsid w:val="001107BC"/>
    <w:rsid w:val="00110CEC"/>
    <w:rsid w:val="00112D1A"/>
    <w:rsid w:val="001138DD"/>
    <w:rsid w:val="00114F5D"/>
    <w:rsid w:val="0011530E"/>
    <w:rsid w:val="0011748F"/>
    <w:rsid w:val="00123AD2"/>
    <w:rsid w:val="001268E7"/>
    <w:rsid w:val="00130AB0"/>
    <w:rsid w:val="001322A5"/>
    <w:rsid w:val="00134799"/>
    <w:rsid w:val="00134A29"/>
    <w:rsid w:val="00135F10"/>
    <w:rsid w:val="00137432"/>
    <w:rsid w:val="0014120F"/>
    <w:rsid w:val="00141F53"/>
    <w:rsid w:val="00142A16"/>
    <w:rsid w:val="001433F8"/>
    <w:rsid w:val="0014793E"/>
    <w:rsid w:val="0015319F"/>
    <w:rsid w:val="0015470D"/>
    <w:rsid w:val="0015622C"/>
    <w:rsid w:val="001568F8"/>
    <w:rsid w:val="00157A37"/>
    <w:rsid w:val="0016076B"/>
    <w:rsid w:val="00161367"/>
    <w:rsid w:val="001642D6"/>
    <w:rsid w:val="00165975"/>
    <w:rsid w:val="00167F8D"/>
    <w:rsid w:val="001727CB"/>
    <w:rsid w:val="001744EE"/>
    <w:rsid w:val="00174557"/>
    <w:rsid w:val="00174686"/>
    <w:rsid w:val="001752F9"/>
    <w:rsid w:val="00175AC4"/>
    <w:rsid w:val="00176F94"/>
    <w:rsid w:val="0018141F"/>
    <w:rsid w:val="00185E6E"/>
    <w:rsid w:val="00186AED"/>
    <w:rsid w:val="0019078B"/>
    <w:rsid w:val="00190E8C"/>
    <w:rsid w:val="0019129A"/>
    <w:rsid w:val="00194EFB"/>
    <w:rsid w:val="00195B6F"/>
    <w:rsid w:val="00197486"/>
    <w:rsid w:val="001A05A0"/>
    <w:rsid w:val="001A1B10"/>
    <w:rsid w:val="001A790D"/>
    <w:rsid w:val="001B1F58"/>
    <w:rsid w:val="001B4581"/>
    <w:rsid w:val="001C0EF1"/>
    <w:rsid w:val="001C152A"/>
    <w:rsid w:val="001C5177"/>
    <w:rsid w:val="001C5C25"/>
    <w:rsid w:val="001D2FFB"/>
    <w:rsid w:val="001E1E1A"/>
    <w:rsid w:val="001E2F59"/>
    <w:rsid w:val="001E31C7"/>
    <w:rsid w:val="001E6042"/>
    <w:rsid w:val="001E77FD"/>
    <w:rsid w:val="001F2772"/>
    <w:rsid w:val="001F29D1"/>
    <w:rsid w:val="001F4D92"/>
    <w:rsid w:val="001F60BE"/>
    <w:rsid w:val="001F6BC1"/>
    <w:rsid w:val="001F6D70"/>
    <w:rsid w:val="002005D2"/>
    <w:rsid w:val="00200C26"/>
    <w:rsid w:val="0020239C"/>
    <w:rsid w:val="002025F2"/>
    <w:rsid w:val="00202854"/>
    <w:rsid w:val="0020318A"/>
    <w:rsid w:val="00204AE0"/>
    <w:rsid w:val="00211E81"/>
    <w:rsid w:val="00212B44"/>
    <w:rsid w:val="00213DF0"/>
    <w:rsid w:val="00214874"/>
    <w:rsid w:val="002153FE"/>
    <w:rsid w:val="002170CA"/>
    <w:rsid w:val="00220E56"/>
    <w:rsid w:val="00225916"/>
    <w:rsid w:val="00225D7C"/>
    <w:rsid w:val="00226526"/>
    <w:rsid w:val="002273F5"/>
    <w:rsid w:val="00234B88"/>
    <w:rsid w:val="00235869"/>
    <w:rsid w:val="002364D5"/>
    <w:rsid w:val="002378AA"/>
    <w:rsid w:val="00237DD5"/>
    <w:rsid w:val="002402C7"/>
    <w:rsid w:val="00240D9E"/>
    <w:rsid w:val="00241DB6"/>
    <w:rsid w:val="0024232D"/>
    <w:rsid w:val="00245A74"/>
    <w:rsid w:val="00246FE6"/>
    <w:rsid w:val="00247880"/>
    <w:rsid w:val="00250F4C"/>
    <w:rsid w:val="00251953"/>
    <w:rsid w:val="002534BC"/>
    <w:rsid w:val="00260A32"/>
    <w:rsid w:val="00262B12"/>
    <w:rsid w:val="00262B6A"/>
    <w:rsid w:val="00263986"/>
    <w:rsid w:val="00263A23"/>
    <w:rsid w:val="002743A6"/>
    <w:rsid w:val="00274B58"/>
    <w:rsid w:val="00275151"/>
    <w:rsid w:val="0028278E"/>
    <w:rsid w:val="002835F3"/>
    <w:rsid w:val="00283A23"/>
    <w:rsid w:val="002858C8"/>
    <w:rsid w:val="00286222"/>
    <w:rsid w:val="00286F0D"/>
    <w:rsid w:val="00287405"/>
    <w:rsid w:val="00291D8D"/>
    <w:rsid w:val="00292E97"/>
    <w:rsid w:val="002957FB"/>
    <w:rsid w:val="00296773"/>
    <w:rsid w:val="002A02A0"/>
    <w:rsid w:val="002A08AE"/>
    <w:rsid w:val="002A1BF0"/>
    <w:rsid w:val="002A35CF"/>
    <w:rsid w:val="002A5E69"/>
    <w:rsid w:val="002A6A06"/>
    <w:rsid w:val="002B0B6A"/>
    <w:rsid w:val="002B0C06"/>
    <w:rsid w:val="002B119B"/>
    <w:rsid w:val="002B1491"/>
    <w:rsid w:val="002B1ABA"/>
    <w:rsid w:val="002B223A"/>
    <w:rsid w:val="002B4871"/>
    <w:rsid w:val="002C2B93"/>
    <w:rsid w:val="002C44FC"/>
    <w:rsid w:val="002C476F"/>
    <w:rsid w:val="002C5259"/>
    <w:rsid w:val="002D19AC"/>
    <w:rsid w:val="002D35ED"/>
    <w:rsid w:val="002D5E0C"/>
    <w:rsid w:val="002D70C0"/>
    <w:rsid w:val="002D7358"/>
    <w:rsid w:val="002E0FEE"/>
    <w:rsid w:val="002E1B36"/>
    <w:rsid w:val="002E6822"/>
    <w:rsid w:val="002E7DB3"/>
    <w:rsid w:val="002F00C2"/>
    <w:rsid w:val="002F02C5"/>
    <w:rsid w:val="002F102A"/>
    <w:rsid w:val="002F28F2"/>
    <w:rsid w:val="002F3B3D"/>
    <w:rsid w:val="002F48DD"/>
    <w:rsid w:val="003029DB"/>
    <w:rsid w:val="003035DE"/>
    <w:rsid w:val="00307B73"/>
    <w:rsid w:val="00310254"/>
    <w:rsid w:val="003104A7"/>
    <w:rsid w:val="00311685"/>
    <w:rsid w:val="003129AB"/>
    <w:rsid w:val="00312B37"/>
    <w:rsid w:val="003137B1"/>
    <w:rsid w:val="0031392E"/>
    <w:rsid w:val="00315FCD"/>
    <w:rsid w:val="003212C8"/>
    <w:rsid w:val="00321455"/>
    <w:rsid w:val="00321CC8"/>
    <w:rsid w:val="00330A65"/>
    <w:rsid w:val="00331F86"/>
    <w:rsid w:val="00332248"/>
    <w:rsid w:val="00332FFC"/>
    <w:rsid w:val="00333472"/>
    <w:rsid w:val="00333591"/>
    <w:rsid w:val="00337496"/>
    <w:rsid w:val="003413B8"/>
    <w:rsid w:val="0034156C"/>
    <w:rsid w:val="00343511"/>
    <w:rsid w:val="00343C06"/>
    <w:rsid w:val="003446DF"/>
    <w:rsid w:val="003461B1"/>
    <w:rsid w:val="00350045"/>
    <w:rsid w:val="00350482"/>
    <w:rsid w:val="0035585E"/>
    <w:rsid w:val="00355860"/>
    <w:rsid w:val="00356F04"/>
    <w:rsid w:val="00361231"/>
    <w:rsid w:val="00363884"/>
    <w:rsid w:val="00363FFA"/>
    <w:rsid w:val="00364749"/>
    <w:rsid w:val="00364ABC"/>
    <w:rsid w:val="00364DF7"/>
    <w:rsid w:val="00365210"/>
    <w:rsid w:val="00371A76"/>
    <w:rsid w:val="003722A6"/>
    <w:rsid w:val="00373AA3"/>
    <w:rsid w:val="00374703"/>
    <w:rsid w:val="003761C9"/>
    <w:rsid w:val="00376702"/>
    <w:rsid w:val="0038133A"/>
    <w:rsid w:val="00384478"/>
    <w:rsid w:val="00384F4B"/>
    <w:rsid w:val="003866AC"/>
    <w:rsid w:val="00386835"/>
    <w:rsid w:val="00390195"/>
    <w:rsid w:val="00391715"/>
    <w:rsid w:val="0039184B"/>
    <w:rsid w:val="003932AC"/>
    <w:rsid w:val="00394CD1"/>
    <w:rsid w:val="00396028"/>
    <w:rsid w:val="0039602B"/>
    <w:rsid w:val="003A2D53"/>
    <w:rsid w:val="003A3396"/>
    <w:rsid w:val="003A36C3"/>
    <w:rsid w:val="003A38E4"/>
    <w:rsid w:val="003A3B8C"/>
    <w:rsid w:val="003A3E12"/>
    <w:rsid w:val="003A49A5"/>
    <w:rsid w:val="003A4F14"/>
    <w:rsid w:val="003A528C"/>
    <w:rsid w:val="003A6EAC"/>
    <w:rsid w:val="003B2D77"/>
    <w:rsid w:val="003B7BA8"/>
    <w:rsid w:val="003C0230"/>
    <w:rsid w:val="003C0561"/>
    <w:rsid w:val="003C0E31"/>
    <w:rsid w:val="003C1354"/>
    <w:rsid w:val="003C1E8F"/>
    <w:rsid w:val="003C2B2F"/>
    <w:rsid w:val="003C48C7"/>
    <w:rsid w:val="003C5003"/>
    <w:rsid w:val="003C7E14"/>
    <w:rsid w:val="003D2D1E"/>
    <w:rsid w:val="003D399D"/>
    <w:rsid w:val="003D3B97"/>
    <w:rsid w:val="003D3BED"/>
    <w:rsid w:val="003D505D"/>
    <w:rsid w:val="003D7400"/>
    <w:rsid w:val="003E0BE9"/>
    <w:rsid w:val="003E3A78"/>
    <w:rsid w:val="003E53E1"/>
    <w:rsid w:val="003E7535"/>
    <w:rsid w:val="003F3A9F"/>
    <w:rsid w:val="003F5D29"/>
    <w:rsid w:val="003F6B7F"/>
    <w:rsid w:val="00401B8B"/>
    <w:rsid w:val="00401E03"/>
    <w:rsid w:val="0040204F"/>
    <w:rsid w:val="00402337"/>
    <w:rsid w:val="00402A4C"/>
    <w:rsid w:val="00403725"/>
    <w:rsid w:val="00405603"/>
    <w:rsid w:val="00406D40"/>
    <w:rsid w:val="00411A85"/>
    <w:rsid w:val="004127E3"/>
    <w:rsid w:val="00413C9D"/>
    <w:rsid w:val="004157F6"/>
    <w:rsid w:val="00417F50"/>
    <w:rsid w:val="0042044D"/>
    <w:rsid w:val="0042191F"/>
    <w:rsid w:val="004256BE"/>
    <w:rsid w:val="00425A20"/>
    <w:rsid w:val="0042624F"/>
    <w:rsid w:val="0042675B"/>
    <w:rsid w:val="00433847"/>
    <w:rsid w:val="004354A7"/>
    <w:rsid w:val="0043753D"/>
    <w:rsid w:val="00437752"/>
    <w:rsid w:val="004406B4"/>
    <w:rsid w:val="00440F74"/>
    <w:rsid w:val="0044351C"/>
    <w:rsid w:val="0044414E"/>
    <w:rsid w:val="00444BB8"/>
    <w:rsid w:val="00446251"/>
    <w:rsid w:val="004532A3"/>
    <w:rsid w:val="00454311"/>
    <w:rsid w:val="00457A67"/>
    <w:rsid w:val="00460280"/>
    <w:rsid w:val="004622C7"/>
    <w:rsid w:val="00462330"/>
    <w:rsid w:val="00464895"/>
    <w:rsid w:val="004709C1"/>
    <w:rsid w:val="00471D40"/>
    <w:rsid w:val="00471EDA"/>
    <w:rsid w:val="00472E84"/>
    <w:rsid w:val="00475C31"/>
    <w:rsid w:val="00475E13"/>
    <w:rsid w:val="00476E35"/>
    <w:rsid w:val="00477CF2"/>
    <w:rsid w:val="004907AE"/>
    <w:rsid w:val="004932BB"/>
    <w:rsid w:val="00496D27"/>
    <w:rsid w:val="004A010C"/>
    <w:rsid w:val="004A01A5"/>
    <w:rsid w:val="004A059C"/>
    <w:rsid w:val="004A3129"/>
    <w:rsid w:val="004A40AB"/>
    <w:rsid w:val="004A558C"/>
    <w:rsid w:val="004A6A73"/>
    <w:rsid w:val="004A6EA9"/>
    <w:rsid w:val="004A7736"/>
    <w:rsid w:val="004B36F2"/>
    <w:rsid w:val="004B57CC"/>
    <w:rsid w:val="004B7C84"/>
    <w:rsid w:val="004B7E54"/>
    <w:rsid w:val="004C6C1C"/>
    <w:rsid w:val="004D0E82"/>
    <w:rsid w:val="004D0ED6"/>
    <w:rsid w:val="004D162F"/>
    <w:rsid w:val="004D53D1"/>
    <w:rsid w:val="004D6E7C"/>
    <w:rsid w:val="004E0070"/>
    <w:rsid w:val="004E252F"/>
    <w:rsid w:val="004E31F1"/>
    <w:rsid w:val="004E3B57"/>
    <w:rsid w:val="004E3D2B"/>
    <w:rsid w:val="004E3E20"/>
    <w:rsid w:val="004E4794"/>
    <w:rsid w:val="004E5285"/>
    <w:rsid w:val="004E7866"/>
    <w:rsid w:val="004F08C5"/>
    <w:rsid w:val="004F542A"/>
    <w:rsid w:val="004F6151"/>
    <w:rsid w:val="004F7D1A"/>
    <w:rsid w:val="00502300"/>
    <w:rsid w:val="0050652A"/>
    <w:rsid w:val="005105EF"/>
    <w:rsid w:val="00510C02"/>
    <w:rsid w:val="005126E4"/>
    <w:rsid w:val="0051474A"/>
    <w:rsid w:val="00514AD2"/>
    <w:rsid w:val="00514F9F"/>
    <w:rsid w:val="00514FA9"/>
    <w:rsid w:val="0051537F"/>
    <w:rsid w:val="00517C9E"/>
    <w:rsid w:val="005200FD"/>
    <w:rsid w:val="00523DA5"/>
    <w:rsid w:val="00523E2A"/>
    <w:rsid w:val="00523EBC"/>
    <w:rsid w:val="00525D55"/>
    <w:rsid w:val="005275B2"/>
    <w:rsid w:val="00527AD0"/>
    <w:rsid w:val="005310AC"/>
    <w:rsid w:val="0053394C"/>
    <w:rsid w:val="00533EBA"/>
    <w:rsid w:val="00536276"/>
    <w:rsid w:val="005364B9"/>
    <w:rsid w:val="005420BA"/>
    <w:rsid w:val="00542826"/>
    <w:rsid w:val="00542B5B"/>
    <w:rsid w:val="00544214"/>
    <w:rsid w:val="005443CA"/>
    <w:rsid w:val="00544C0D"/>
    <w:rsid w:val="00544C24"/>
    <w:rsid w:val="00544F0F"/>
    <w:rsid w:val="00544FA4"/>
    <w:rsid w:val="00545B9F"/>
    <w:rsid w:val="00547FF7"/>
    <w:rsid w:val="00551065"/>
    <w:rsid w:val="0055277A"/>
    <w:rsid w:val="00552B9C"/>
    <w:rsid w:val="00553F2E"/>
    <w:rsid w:val="00555456"/>
    <w:rsid w:val="00555E03"/>
    <w:rsid w:val="00556A6E"/>
    <w:rsid w:val="0055722C"/>
    <w:rsid w:val="00557CE0"/>
    <w:rsid w:val="00560D3E"/>
    <w:rsid w:val="00563046"/>
    <w:rsid w:val="00564F9C"/>
    <w:rsid w:val="00566AAE"/>
    <w:rsid w:val="0056777A"/>
    <w:rsid w:val="0057089A"/>
    <w:rsid w:val="00571B8D"/>
    <w:rsid w:val="005721DE"/>
    <w:rsid w:val="0057388C"/>
    <w:rsid w:val="00576109"/>
    <w:rsid w:val="00576474"/>
    <w:rsid w:val="00576529"/>
    <w:rsid w:val="00576E17"/>
    <w:rsid w:val="00581900"/>
    <w:rsid w:val="005835EB"/>
    <w:rsid w:val="00583DB6"/>
    <w:rsid w:val="00583F26"/>
    <w:rsid w:val="005851F3"/>
    <w:rsid w:val="005853A2"/>
    <w:rsid w:val="00586207"/>
    <w:rsid w:val="005868BE"/>
    <w:rsid w:val="0059416F"/>
    <w:rsid w:val="00594F06"/>
    <w:rsid w:val="00595EDE"/>
    <w:rsid w:val="005961B6"/>
    <w:rsid w:val="00596CC2"/>
    <w:rsid w:val="005A2A10"/>
    <w:rsid w:val="005A4596"/>
    <w:rsid w:val="005A4A03"/>
    <w:rsid w:val="005A6944"/>
    <w:rsid w:val="005A7F95"/>
    <w:rsid w:val="005B0129"/>
    <w:rsid w:val="005B0D12"/>
    <w:rsid w:val="005B220A"/>
    <w:rsid w:val="005B3D9A"/>
    <w:rsid w:val="005B4CA7"/>
    <w:rsid w:val="005C11D5"/>
    <w:rsid w:val="005C2287"/>
    <w:rsid w:val="005C27A2"/>
    <w:rsid w:val="005C2EDA"/>
    <w:rsid w:val="005C68CD"/>
    <w:rsid w:val="005C6E8B"/>
    <w:rsid w:val="005D0215"/>
    <w:rsid w:val="005D1D19"/>
    <w:rsid w:val="005D783A"/>
    <w:rsid w:val="005E20FB"/>
    <w:rsid w:val="005E59B2"/>
    <w:rsid w:val="005E5B29"/>
    <w:rsid w:val="005E7B83"/>
    <w:rsid w:val="005E7F22"/>
    <w:rsid w:val="005F2CBB"/>
    <w:rsid w:val="005F38EC"/>
    <w:rsid w:val="005F4465"/>
    <w:rsid w:val="005F75B4"/>
    <w:rsid w:val="0060111B"/>
    <w:rsid w:val="00601387"/>
    <w:rsid w:val="006014D8"/>
    <w:rsid w:val="00601B00"/>
    <w:rsid w:val="006047B2"/>
    <w:rsid w:val="00605F3E"/>
    <w:rsid w:val="0061175C"/>
    <w:rsid w:val="00611A09"/>
    <w:rsid w:val="0061534E"/>
    <w:rsid w:val="00616672"/>
    <w:rsid w:val="00617CCD"/>
    <w:rsid w:val="0062136E"/>
    <w:rsid w:val="0062232D"/>
    <w:rsid w:val="0062599B"/>
    <w:rsid w:val="0062610A"/>
    <w:rsid w:val="00627802"/>
    <w:rsid w:val="00627F12"/>
    <w:rsid w:val="006303D8"/>
    <w:rsid w:val="0063387D"/>
    <w:rsid w:val="0063545A"/>
    <w:rsid w:val="006354D4"/>
    <w:rsid w:val="006421AB"/>
    <w:rsid w:val="00644076"/>
    <w:rsid w:val="00645B44"/>
    <w:rsid w:val="00646828"/>
    <w:rsid w:val="00647323"/>
    <w:rsid w:val="00650275"/>
    <w:rsid w:val="00652DA4"/>
    <w:rsid w:val="00655B5B"/>
    <w:rsid w:val="00657DEF"/>
    <w:rsid w:val="006607FF"/>
    <w:rsid w:val="00661295"/>
    <w:rsid w:val="006621CA"/>
    <w:rsid w:val="00662DFC"/>
    <w:rsid w:val="00663BFF"/>
    <w:rsid w:val="0066518C"/>
    <w:rsid w:val="00666250"/>
    <w:rsid w:val="00667DB6"/>
    <w:rsid w:val="00670D78"/>
    <w:rsid w:val="00671030"/>
    <w:rsid w:val="00671D6A"/>
    <w:rsid w:val="00674F88"/>
    <w:rsid w:val="00675C2E"/>
    <w:rsid w:val="00676B6E"/>
    <w:rsid w:val="00677334"/>
    <w:rsid w:val="006779A4"/>
    <w:rsid w:val="00680FE6"/>
    <w:rsid w:val="00684192"/>
    <w:rsid w:val="0068434A"/>
    <w:rsid w:val="00686685"/>
    <w:rsid w:val="00687722"/>
    <w:rsid w:val="00692438"/>
    <w:rsid w:val="0069649C"/>
    <w:rsid w:val="006A03CE"/>
    <w:rsid w:val="006A0FA7"/>
    <w:rsid w:val="006A3A23"/>
    <w:rsid w:val="006A6877"/>
    <w:rsid w:val="006A7041"/>
    <w:rsid w:val="006A7932"/>
    <w:rsid w:val="006A7A08"/>
    <w:rsid w:val="006A7AF6"/>
    <w:rsid w:val="006A7E7C"/>
    <w:rsid w:val="006B2E79"/>
    <w:rsid w:val="006B3073"/>
    <w:rsid w:val="006B491E"/>
    <w:rsid w:val="006B5776"/>
    <w:rsid w:val="006B650C"/>
    <w:rsid w:val="006C1E42"/>
    <w:rsid w:val="006C2360"/>
    <w:rsid w:val="006C2C59"/>
    <w:rsid w:val="006D23F0"/>
    <w:rsid w:val="006D2799"/>
    <w:rsid w:val="006D2FE2"/>
    <w:rsid w:val="006D6026"/>
    <w:rsid w:val="006E0761"/>
    <w:rsid w:val="006E1280"/>
    <w:rsid w:val="006E2019"/>
    <w:rsid w:val="006E3922"/>
    <w:rsid w:val="006E3EEC"/>
    <w:rsid w:val="006E44D4"/>
    <w:rsid w:val="006E675C"/>
    <w:rsid w:val="006F0BDD"/>
    <w:rsid w:val="006F1056"/>
    <w:rsid w:val="006F4335"/>
    <w:rsid w:val="006F5403"/>
    <w:rsid w:val="006F56C5"/>
    <w:rsid w:val="006F57DA"/>
    <w:rsid w:val="006F6C9A"/>
    <w:rsid w:val="006F6F36"/>
    <w:rsid w:val="00700666"/>
    <w:rsid w:val="00701B27"/>
    <w:rsid w:val="00701F3E"/>
    <w:rsid w:val="00703893"/>
    <w:rsid w:val="00703E05"/>
    <w:rsid w:val="0070402F"/>
    <w:rsid w:val="007075A1"/>
    <w:rsid w:val="00710172"/>
    <w:rsid w:val="0071034F"/>
    <w:rsid w:val="00710A89"/>
    <w:rsid w:val="007117ED"/>
    <w:rsid w:val="00717D36"/>
    <w:rsid w:val="00720C39"/>
    <w:rsid w:val="00722EB3"/>
    <w:rsid w:val="0072386A"/>
    <w:rsid w:val="00723D7A"/>
    <w:rsid w:val="00723FDF"/>
    <w:rsid w:val="0072431D"/>
    <w:rsid w:val="00724B3A"/>
    <w:rsid w:val="00725708"/>
    <w:rsid w:val="00726446"/>
    <w:rsid w:val="007266B1"/>
    <w:rsid w:val="00727A7F"/>
    <w:rsid w:val="00727B51"/>
    <w:rsid w:val="007309BE"/>
    <w:rsid w:val="00736375"/>
    <w:rsid w:val="007406F0"/>
    <w:rsid w:val="00743AFC"/>
    <w:rsid w:val="00745D20"/>
    <w:rsid w:val="00747335"/>
    <w:rsid w:val="00753248"/>
    <w:rsid w:val="00754636"/>
    <w:rsid w:val="0076159F"/>
    <w:rsid w:val="00761D45"/>
    <w:rsid w:val="00762E54"/>
    <w:rsid w:val="00762F72"/>
    <w:rsid w:val="00765316"/>
    <w:rsid w:val="0076544A"/>
    <w:rsid w:val="00765DC3"/>
    <w:rsid w:val="00765DF6"/>
    <w:rsid w:val="00765FA2"/>
    <w:rsid w:val="0077070E"/>
    <w:rsid w:val="007714FE"/>
    <w:rsid w:val="0077297A"/>
    <w:rsid w:val="00773703"/>
    <w:rsid w:val="0077460D"/>
    <w:rsid w:val="00775814"/>
    <w:rsid w:val="0077721C"/>
    <w:rsid w:val="0077756E"/>
    <w:rsid w:val="007775FB"/>
    <w:rsid w:val="007824B0"/>
    <w:rsid w:val="0078441C"/>
    <w:rsid w:val="0078753D"/>
    <w:rsid w:val="00787723"/>
    <w:rsid w:val="00790121"/>
    <w:rsid w:val="0079023D"/>
    <w:rsid w:val="00791E6B"/>
    <w:rsid w:val="007A29D7"/>
    <w:rsid w:val="007A3F8D"/>
    <w:rsid w:val="007A73D2"/>
    <w:rsid w:val="007A759A"/>
    <w:rsid w:val="007B0D30"/>
    <w:rsid w:val="007B1A8E"/>
    <w:rsid w:val="007B1C76"/>
    <w:rsid w:val="007B3ECB"/>
    <w:rsid w:val="007B5E35"/>
    <w:rsid w:val="007B6D65"/>
    <w:rsid w:val="007B6D6E"/>
    <w:rsid w:val="007C067D"/>
    <w:rsid w:val="007C0942"/>
    <w:rsid w:val="007C0E8D"/>
    <w:rsid w:val="007C33E8"/>
    <w:rsid w:val="007C38A9"/>
    <w:rsid w:val="007C3E04"/>
    <w:rsid w:val="007C5F96"/>
    <w:rsid w:val="007C68BD"/>
    <w:rsid w:val="007D068C"/>
    <w:rsid w:val="007D29C5"/>
    <w:rsid w:val="007D4DD5"/>
    <w:rsid w:val="007D634F"/>
    <w:rsid w:val="007E064D"/>
    <w:rsid w:val="007E1D26"/>
    <w:rsid w:val="007E2846"/>
    <w:rsid w:val="007E3758"/>
    <w:rsid w:val="007E3F8D"/>
    <w:rsid w:val="007E4233"/>
    <w:rsid w:val="007E439B"/>
    <w:rsid w:val="007E59AD"/>
    <w:rsid w:val="007E6780"/>
    <w:rsid w:val="007E6E18"/>
    <w:rsid w:val="007F008E"/>
    <w:rsid w:val="007F077F"/>
    <w:rsid w:val="007F0D66"/>
    <w:rsid w:val="007F1001"/>
    <w:rsid w:val="007F234D"/>
    <w:rsid w:val="007F3125"/>
    <w:rsid w:val="007F32E3"/>
    <w:rsid w:val="008004C8"/>
    <w:rsid w:val="008018AA"/>
    <w:rsid w:val="008025D8"/>
    <w:rsid w:val="0080547B"/>
    <w:rsid w:val="0080719A"/>
    <w:rsid w:val="008148DE"/>
    <w:rsid w:val="00815F5A"/>
    <w:rsid w:val="00821730"/>
    <w:rsid w:val="008218A1"/>
    <w:rsid w:val="00822366"/>
    <w:rsid w:val="00822686"/>
    <w:rsid w:val="00823030"/>
    <w:rsid w:val="00823E4C"/>
    <w:rsid w:val="00825945"/>
    <w:rsid w:val="008303FE"/>
    <w:rsid w:val="00832A57"/>
    <w:rsid w:val="00832D6E"/>
    <w:rsid w:val="00832DA2"/>
    <w:rsid w:val="00834515"/>
    <w:rsid w:val="00835DE4"/>
    <w:rsid w:val="00842EE6"/>
    <w:rsid w:val="00843BEB"/>
    <w:rsid w:val="008444A2"/>
    <w:rsid w:val="008445B1"/>
    <w:rsid w:val="008447B1"/>
    <w:rsid w:val="008463D6"/>
    <w:rsid w:val="00846B03"/>
    <w:rsid w:val="00846E50"/>
    <w:rsid w:val="008518F3"/>
    <w:rsid w:val="0085344B"/>
    <w:rsid w:val="008543F5"/>
    <w:rsid w:val="0085599C"/>
    <w:rsid w:val="00856BB9"/>
    <w:rsid w:val="0085749A"/>
    <w:rsid w:val="00860F38"/>
    <w:rsid w:val="00863E84"/>
    <w:rsid w:val="008700C0"/>
    <w:rsid w:val="008702E7"/>
    <w:rsid w:val="008755DC"/>
    <w:rsid w:val="00875BF1"/>
    <w:rsid w:val="00876B0E"/>
    <w:rsid w:val="00877497"/>
    <w:rsid w:val="00877AAF"/>
    <w:rsid w:val="00877B52"/>
    <w:rsid w:val="00880CE6"/>
    <w:rsid w:val="00883709"/>
    <w:rsid w:val="00884ACC"/>
    <w:rsid w:val="008852F0"/>
    <w:rsid w:val="00885F9C"/>
    <w:rsid w:val="00887889"/>
    <w:rsid w:val="008912DA"/>
    <w:rsid w:val="008924BF"/>
    <w:rsid w:val="00897B1A"/>
    <w:rsid w:val="008A0CEB"/>
    <w:rsid w:val="008A0DAA"/>
    <w:rsid w:val="008A218F"/>
    <w:rsid w:val="008A3533"/>
    <w:rsid w:val="008A36A7"/>
    <w:rsid w:val="008A617B"/>
    <w:rsid w:val="008B137B"/>
    <w:rsid w:val="008B1FEC"/>
    <w:rsid w:val="008B28FA"/>
    <w:rsid w:val="008B2955"/>
    <w:rsid w:val="008B3C94"/>
    <w:rsid w:val="008B5900"/>
    <w:rsid w:val="008C0A2D"/>
    <w:rsid w:val="008C2C60"/>
    <w:rsid w:val="008C3A88"/>
    <w:rsid w:val="008C52C8"/>
    <w:rsid w:val="008C5BE2"/>
    <w:rsid w:val="008C6E61"/>
    <w:rsid w:val="008D012D"/>
    <w:rsid w:val="008D17D1"/>
    <w:rsid w:val="008D352C"/>
    <w:rsid w:val="008D512E"/>
    <w:rsid w:val="008D69DF"/>
    <w:rsid w:val="008E1EF1"/>
    <w:rsid w:val="008E5723"/>
    <w:rsid w:val="008E5BC0"/>
    <w:rsid w:val="008E709E"/>
    <w:rsid w:val="008F0293"/>
    <w:rsid w:val="008F26E6"/>
    <w:rsid w:val="008F4ABB"/>
    <w:rsid w:val="008F4EDE"/>
    <w:rsid w:val="008F7078"/>
    <w:rsid w:val="0090031D"/>
    <w:rsid w:val="009008EB"/>
    <w:rsid w:val="009038FF"/>
    <w:rsid w:val="00904F92"/>
    <w:rsid w:val="009053E4"/>
    <w:rsid w:val="00905892"/>
    <w:rsid w:val="009073D4"/>
    <w:rsid w:val="0091016D"/>
    <w:rsid w:val="009112FB"/>
    <w:rsid w:val="009120CF"/>
    <w:rsid w:val="00912825"/>
    <w:rsid w:val="0091424D"/>
    <w:rsid w:val="00914EEB"/>
    <w:rsid w:val="00915F4A"/>
    <w:rsid w:val="0091731D"/>
    <w:rsid w:val="009202ED"/>
    <w:rsid w:val="00920690"/>
    <w:rsid w:val="00921ACC"/>
    <w:rsid w:val="00923C5A"/>
    <w:rsid w:val="00924D70"/>
    <w:rsid w:val="00926311"/>
    <w:rsid w:val="0093130F"/>
    <w:rsid w:val="00931CA7"/>
    <w:rsid w:val="009324EA"/>
    <w:rsid w:val="00935731"/>
    <w:rsid w:val="009357C6"/>
    <w:rsid w:val="00937350"/>
    <w:rsid w:val="0094007F"/>
    <w:rsid w:val="009427EB"/>
    <w:rsid w:val="00943F93"/>
    <w:rsid w:val="009444FB"/>
    <w:rsid w:val="0094544E"/>
    <w:rsid w:val="00946856"/>
    <w:rsid w:val="00947401"/>
    <w:rsid w:val="009476FD"/>
    <w:rsid w:val="00950F8A"/>
    <w:rsid w:val="009554DF"/>
    <w:rsid w:val="00962A49"/>
    <w:rsid w:val="00963E3E"/>
    <w:rsid w:val="00964AD6"/>
    <w:rsid w:val="00966CF4"/>
    <w:rsid w:val="00966FB3"/>
    <w:rsid w:val="00967C58"/>
    <w:rsid w:val="00971443"/>
    <w:rsid w:val="00977E50"/>
    <w:rsid w:val="00981278"/>
    <w:rsid w:val="00985CBB"/>
    <w:rsid w:val="009868EA"/>
    <w:rsid w:val="009924B1"/>
    <w:rsid w:val="00993844"/>
    <w:rsid w:val="00993CAC"/>
    <w:rsid w:val="009944DF"/>
    <w:rsid w:val="00995F53"/>
    <w:rsid w:val="00997FCB"/>
    <w:rsid w:val="009A0F91"/>
    <w:rsid w:val="009A114B"/>
    <w:rsid w:val="009A1571"/>
    <w:rsid w:val="009A4664"/>
    <w:rsid w:val="009A4FDC"/>
    <w:rsid w:val="009A5021"/>
    <w:rsid w:val="009A5BE7"/>
    <w:rsid w:val="009A6B37"/>
    <w:rsid w:val="009A7F2B"/>
    <w:rsid w:val="009B02BB"/>
    <w:rsid w:val="009B2338"/>
    <w:rsid w:val="009B2811"/>
    <w:rsid w:val="009B47CD"/>
    <w:rsid w:val="009B4A33"/>
    <w:rsid w:val="009B4E6C"/>
    <w:rsid w:val="009B5FE6"/>
    <w:rsid w:val="009B6D16"/>
    <w:rsid w:val="009B7A54"/>
    <w:rsid w:val="009C03A2"/>
    <w:rsid w:val="009C078C"/>
    <w:rsid w:val="009C1239"/>
    <w:rsid w:val="009C2E59"/>
    <w:rsid w:val="009C33DA"/>
    <w:rsid w:val="009C4148"/>
    <w:rsid w:val="009C4ECA"/>
    <w:rsid w:val="009C54F6"/>
    <w:rsid w:val="009C5776"/>
    <w:rsid w:val="009C5E46"/>
    <w:rsid w:val="009C69F6"/>
    <w:rsid w:val="009D1D67"/>
    <w:rsid w:val="009D294C"/>
    <w:rsid w:val="009D445D"/>
    <w:rsid w:val="009D53C7"/>
    <w:rsid w:val="009D5B59"/>
    <w:rsid w:val="009D74C1"/>
    <w:rsid w:val="009E0242"/>
    <w:rsid w:val="009E0B9D"/>
    <w:rsid w:val="009E174E"/>
    <w:rsid w:val="009E4F6D"/>
    <w:rsid w:val="009E6A76"/>
    <w:rsid w:val="009F217F"/>
    <w:rsid w:val="009F389A"/>
    <w:rsid w:val="009F688B"/>
    <w:rsid w:val="00A07A53"/>
    <w:rsid w:val="00A07FB6"/>
    <w:rsid w:val="00A123B8"/>
    <w:rsid w:val="00A16397"/>
    <w:rsid w:val="00A17458"/>
    <w:rsid w:val="00A23148"/>
    <w:rsid w:val="00A2387E"/>
    <w:rsid w:val="00A273B0"/>
    <w:rsid w:val="00A31176"/>
    <w:rsid w:val="00A3146D"/>
    <w:rsid w:val="00A3193A"/>
    <w:rsid w:val="00A33C62"/>
    <w:rsid w:val="00A3761D"/>
    <w:rsid w:val="00A400B9"/>
    <w:rsid w:val="00A4764B"/>
    <w:rsid w:val="00A4768A"/>
    <w:rsid w:val="00A5008D"/>
    <w:rsid w:val="00A5033D"/>
    <w:rsid w:val="00A5080C"/>
    <w:rsid w:val="00A51E7E"/>
    <w:rsid w:val="00A525CD"/>
    <w:rsid w:val="00A528B4"/>
    <w:rsid w:val="00A52ACE"/>
    <w:rsid w:val="00A55DB4"/>
    <w:rsid w:val="00A5642B"/>
    <w:rsid w:val="00A62074"/>
    <w:rsid w:val="00A6227F"/>
    <w:rsid w:val="00A62F4E"/>
    <w:rsid w:val="00A644E8"/>
    <w:rsid w:val="00A64804"/>
    <w:rsid w:val="00A64AA2"/>
    <w:rsid w:val="00A64B24"/>
    <w:rsid w:val="00A650B0"/>
    <w:rsid w:val="00A65967"/>
    <w:rsid w:val="00A67831"/>
    <w:rsid w:val="00A7027B"/>
    <w:rsid w:val="00A72367"/>
    <w:rsid w:val="00A7544C"/>
    <w:rsid w:val="00A767F6"/>
    <w:rsid w:val="00A773F0"/>
    <w:rsid w:val="00A810C1"/>
    <w:rsid w:val="00A829E4"/>
    <w:rsid w:val="00A83832"/>
    <w:rsid w:val="00A83BA7"/>
    <w:rsid w:val="00A85071"/>
    <w:rsid w:val="00A86B15"/>
    <w:rsid w:val="00A909D4"/>
    <w:rsid w:val="00A9747D"/>
    <w:rsid w:val="00AA1AAB"/>
    <w:rsid w:val="00AA3D08"/>
    <w:rsid w:val="00AA469F"/>
    <w:rsid w:val="00AA4C7C"/>
    <w:rsid w:val="00AA4FCD"/>
    <w:rsid w:val="00AA67C1"/>
    <w:rsid w:val="00AA6842"/>
    <w:rsid w:val="00AB23A5"/>
    <w:rsid w:val="00AB283F"/>
    <w:rsid w:val="00AB3C04"/>
    <w:rsid w:val="00AB7583"/>
    <w:rsid w:val="00AC08F4"/>
    <w:rsid w:val="00AC186A"/>
    <w:rsid w:val="00AC200D"/>
    <w:rsid w:val="00AC45DE"/>
    <w:rsid w:val="00AC515E"/>
    <w:rsid w:val="00AC554C"/>
    <w:rsid w:val="00AC5A60"/>
    <w:rsid w:val="00AD02DF"/>
    <w:rsid w:val="00AD1F8C"/>
    <w:rsid w:val="00AD27C5"/>
    <w:rsid w:val="00AD2BA8"/>
    <w:rsid w:val="00AD31CE"/>
    <w:rsid w:val="00AD3753"/>
    <w:rsid w:val="00AD6E3D"/>
    <w:rsid w:val="00AE18D2"/>
    <w:rsid w:val="00AE212B"/>
    <w:rsid w:val="00AE7161"/>
    <w:rsid w:val="00AE7F1E"/>
    <w:rsid w:val="00AF0797"/>
    <w:rsid w:val="00AF18D4"/>
    <w:rsid w:val="00AF22DB"/>
    <w:rsid w:val="00AF28EA"/>
    <w:rsid w:val="00AF79A7"/>
    <w:rsid w:val="00B0219F"/>
    <w:rsid w:val="00B02F6D"/>
    <w:rsid w:val="00B064FF"/>
    <w:rsid w:val="00B10250"/>
    <w:rsid w:val="00B11210"/>
    <w:rsid w:val="00B14E11"/>
    <w:rsid w:val="00B150AE"/>
    <w:rsid w:val="00B16A13"/>
    <w:rsid w:val="00B177DB"/>
    <w:rsid w:val="00B21163"/>
    <w:rsid w:val="00B2447C"/>
    <w:rsid w:val="00B24D30"/>
    <w:rsid w:val="00B267DE"/>
    <w:rsid w:val="00B26E01"/>
    <w:rsid w:val="00B3422E"/>
    <w:rsid w:val="00B359C3"/>
    <w:rsid w:val="00B35D44"/>
    <w:rsid w:val="00B37657"/>
    <w:rsid w:val="00B40463"/>
    <w:rsid w:val="00B41A0A"/>
    <w:rsid w:val="00B41B13"/>
    <w:rsid w:val="00B4400B"/>
    <w:rsid w:val="00B5416C"/>
    <w:rsid w:val="00B5460F"/>
    <w:rsid w:val="00B54C52"/>
    <w:rsid w:val="00B54CFC"/>
    <w:rsid w:val="00B55853"/>
    <w:rsid w:val="00B56FFD"/>
    <w:rsid w:val="00B60CBB"/>
    <w:rsid w:val="00B60FF4"/>
    <w:rsid w:val="00B61C75"/>
    <w:rsid w:val="00B634EC"/>
    <w:rsid w:val="00B642DC"/>
    <w:rsid w:val="00B65C23"/>
    <w:rsid w:val="00B6677B"/>
    <w:rsid w:val="00B66CB1"/>
    <w:rsid w:val="00B66D23"/>
    <w:rsid w:val="00B67795"/>
    <w:rsid w:val="00B71F73"/>
    <w:rsid w:val="00B72235"/>
    <w:rsid w:val="00B731E0"/>
    <w:rsid w:val="00B74D0A"/>
    <w:rsid w:val="00B75ECA"/>
    <w:rsid w:val="00B763C1"/>
    <w:rsid w:val="00B76D1E"/>
    <w:rsid w:val="00B81C53"/>
    <w:rsid w:val="00B81E3E"/>
    <w:rsid w:val="00B8493F"/>
    <w:rsid w:val="00B860FE"/>
    <w:rsid w:val="00B8627A"/>
    <w:rsid w:val="00B8690F"/>
    <w:rsid w:val="00B9210C"/>
    <w:rsid w:val="00B9553A"/>
    <w:rsid w:val="00B96FD0"/>
    <w:rsid w:val="00B97EEF"/>
    <w:rsid w:val="00BA2A10"/>
    <w:rsid w:val="00BA4C50"/>
    <w:rsid w:val="00BB1D8F"/>
    <w:rsid w:val="00BB2336"/>
    <w:rsid w:val="00BB3FA2"/>
    <w:rsid w:val="00BB5477"/>
    <w:rsid w:val="00BB5803"/>
    <w:rsid w:val="00BB7C93"/>
    <w:rsid w:val="00BB7D48"/>
    <w:rsid w:val="00BC3DAB"/>
    <w:rsid w:val="00BC3F55"/>
    <w:rsid w:val="00BC5125"/>
    <w:rsid w:val="00BD01AA"/>
    <w:rsid w:val="00BD47A6"/>
    <w:rsid w:val="00BD5018"/>
    <w:rsid w:val="00BD6DBC"/>
    <w:rsid w:val="00BE0C79"/>
    <w:rsid w:val="00BE6A74"/>
    <w:rsid w:val="00BE6CC0"/>
    <w:rsid w:val="00BE769C"/>
    <w:rsid w:val="00BE7928"/>
    <w:rsid w:val="00BF36D0"/>
    <w:rsid w:val="00BF4AFD"/>
    <w:rsid w:val="00BF4BF6"/>
    <w:rsid w:val="00BF6294"/>
    <w:rsid w:val="00BF7312"/>
    <w:rsid w:val="00C01FC7"/>
    <w:rsid w:val="00C036B9"/>
    <w:rsid w:val="00C054FD"/>
    <w:rsid w:val="00C060CA"/>
    <w:rsid w:val="00C07038"/>
    <w:rsid w:val="00C127D5"/>
    <w:rsid w:val="00C12D52"/>
    <w:rsid w:val="00C13CCD"/>
    <w:rsid w:val="00C1485E"/>
    <w:rsid w:val="00C15D3F"/>
    <w:rsid w:val="00C164CB"/>
    <w:rsid w:val="00C16F36"/>
    <w:rsid w:val="00C2132E"/>
    <w:rsid w:val="00C21A4A"/>
    <w:rsid w:val="00C23C1C"/>
    <w:rsid w:val="00C267A1"/>
    <w:rsid w:val="00C27BB4"/>
    <w:rsid w:val="00C27F79"/>
    <w:rsid w:val="00C30AFF"/>
    <w:rsid w:val="00C30EFC"/>
    <w:rsid w:val="00C31AD7"/>
    <w:rsid w:val="00C322E9"/>
    <w:rsid w:val="00C32CB0"/>
    <w:rsid w:val="00C34826"/>
    <w:rsid w:val="00C35515"/>
    <w:rsid w:val="00C360EE"/>
    <w:rsid w:val="00C4072E"/>
    <w:rsid w:val="00C42294"/>
    <w:rsid w:val="00C435A8"/>
    <w:rsid w:val="00C44480"/>
    <w:rsid w:val="00C50E26"/>
    <w:rsid w:val="00C516CE"/>
    <w:rsid w:val="00C52EB3"/>
    <w:rsid w:val="00C5393E"/>
    <w:rsid w:val="00C54623"/>
    <w:rsid w:val="00C579E4"/>
    <w:rsid w:val="00C61B09"/>
    <w:rsid w:val="00C61C54"/>
    <w:rsid w:val="00C6264D"/>
    <w:rsid w:val="00C647EF"/>
    <w:rsid w:val="00C651E7"/>
    <w:rsid w:val="00C67BD6"/>
    <w:rsid w:val="00C67C3D"/>
    <w:rsid w:val="00C67D47"/>
    <w:rsid w:val="00C70848"/>
    <w:rsid w:val="00C713B7"/>
    <w:rsid w:val="00C7217A"/>
    <w:rsid w:val="00C72927"/>
    <w:rsid w:val="00C72AE7"/>
    <w:rsid w:val="00C74445"/>
    <w:rsid w:val="00C75997"/>
    <w:rsid w:val="00C764F4"/>
    <w:rsid w:val="00C772DF"/>
    <w:rsid w:val="00C77623"/>
    <w:rsid w:val="00C81E15"/>
    <w:rsid w:val="00C848CF"/>
    <w:rsid w:val="00C85A08"/>
    <w:rsid w:val="00C863D1"/>
    <w:rsid w:val="00C8664C"/>
    <w:rsid w:val="00C86978"/>
    <w:rsid w:val="00C90698"/>
    <w:rsid w:val="00C91EC2"/>
    <w:rsid w:val="00C93C46"/>
    <w:rsid w:val="00C94087"/>
    <w:rsid w:val="00C953F2"/>
    <w:rsid w:val="00C956D0"/>
    <w:rsid w:val="00C96131"/>
    <w:rsid w:val="00CA02E5"/>
    <w:rsid w:val="00CA25F5"/>
    <w:rsid w:val="00CA4103"/>
    <w:rsid w:val="00CA59A4"/>
    <w:rsid w:val="00CB0BAA"/>
    <w:rsid w:val="00CB24D6"/>
    <w:rsid w:val="00CB2B57"/>
    <w:rsid w:val="00CB2B79"/>
    <w:rsid w:val="00CB3462"/>
    <w:rsid w:val="00CB472B"/>
    <w:rsid w:val="00CB6E83"/>
    <w:rsid w:val="00CB7BBC"/>
    <w:rsid w:val="00CC3474"/>
    <w:rsid w:val="00CC4227"/>
    <w:rsid w:val="00CC6C89"/>
    <w:rsid w:val="00CC7361"/>
    <w:rsid w:val="00CC760A"/>
    <w:rsid w:val="00CC7CE2"/>
    <w:rsid w:val="00CD04B7"/>
    <w:rsid w:val="00CD1054"/>
    <w:rsid w:val="00CD1C8F"/>
    <w:rsid w:val="00CD23D4"/>
    <w:rsid w:val="00CD5CE0"/>
    <w:rsid w:val="00CD6965"/>
    <w:rsid w:val="00CD6F30"/>
    <w:rsid w:val="00CE2EE8"/>
    <w:rsid w:val="00CE418E"/>
    <w:rsid w:val="00CE485B"/>
    <w:rsid w:val="00CE51B7"/>
    <w:rsid w:val="00CE53D8"/>
    <w:rsid w:val="00CE7ADD"/>
    <w:rsid w:val="00CF0E2A"/>
    <w:rsid w:val="00CF1801"/>
    <w:rsid w:val="00CF2FFD"/>
    <w:rsid w:val="00CF7B29"/>
    <w:rsid w:val="00D00AA1"/>
    <w:rsid w:val="00D01FBC"/>
    <w:rsid w:val="00D02E99"/>
    <w:rsid w:val="00D02EAD"/>
    <w:rsid w:val="00D03563"/>
    <w:rsid w:val="00D036E4"/>
    <w:rsid w:val="00D0473F"/>
    <w:rsid w:val="00D06F06"/>
    <w:rsid w:val="00D105D8"/>
    <w:rsid w:val="00D11CBC"/>
    <w:rsid w:val="00D176E7"/>
    <w:rsid w:val="00D17F1D"/>
    <w:rsid w:val="00D21509"/>
    <w:rsid w:val="00D223EE"/>
    <w:rsid w:val="00D23671"/>
    <w:rsid w:val="00D25966"/>
    <w:rsid w:val="00D27BAE"/>
    <w:rsid w:val="00D3002C"/>
    <w:rsid w:val="00D328B2"/>
    <w:rsid w:val="00D33C1E"/>
    <w:rsid w:val="00D37953"/>
    <w:rsid w:val="00D408EA"/>
    <w:rsid w:val="00D41B04"/>
    <w:rsid w:val="00D42516"/>
    <w:rsid w:val="00D430D6"/>
    <w:rsid w:val="00D47C06"/>
    <w:rsid w:val="00D532D7"/>
    <w:rsid w:val="00D605C8"/>
    <w:rsid w:val="00D615C5"/>
    <w:rsid w:val="00D6327A"/>
    <w:rsid w:val="00D634EC"/>
    <w:rsid w:val="00D63836"/>
    <w:rsid w:val="00D656A0"/>
    <w:rsid w:val="00D65C2F"/>
    <w:rsid w:val="00D66539"/>
    <w:rsid w:val="00D66A68"/>
    <w:rsid w:val="00D66D46"/>
    <w:rsid w:val="00D674D3"/>
    <w:rsid w:val="00D71BC9"/>
    <w:rsid w:val="00D71E5F"/>
    <w:rsid w:val="00D72BB5"/>
    <w:rsid w:val="00D742BF"/>
    <w:rsid w:val="00D75E81"/>
    <w:rsid w:val="00D76A1D"/>
    <w:rsid w:val="00D76F6C"/>
    <w:rsid w:val="00D7762B"/>
    <w:rsid w:val="00D80596"/>
    <w:rsid w:val="00D8304F"/>
    <w:rsid w:val="00D856FB"/>
    <w:rsid w:val="00D85AF2"/>
    <w:rsid w:val="00D85FE5"/>
    <w:rsid w:val="00D86FF5"/>
    <w:rsid w:val="00D9634C"/>
    <w:rsid w:val="00DA12C8"/>
    <w:rsid w:val="00DA17B0"/>
    <w:rsid w:val="00DB1BFB"/>
    <w:rsid w:val="00DB4AD0"/>
    <w:rsid w:val="00DB4F66"/>
    <w:rsid w:val="00DB5979"/>
    <w:rsid w:val="00DB7D98"/>
    <w:rsid w:val="00DC1657"/>
    <w:rsid w:val="00DC4282"/>
    <w:rsid w:val="00DD3063"/>
    <w:rsid w:val="00DD5006"/>
    <w:rsid w:val="00DD5A40"/>
    <w:rsid w:val="00DD5E7A"/>
    <w:rsid w:val="00DD6AEF"/>
    <w:rsid w:val="00DE08B2"/>
    <w:rsid w:val="00DE1C31"/>
    <w:rsid w:val="00DE2910"/>
    <w:rsid w:val="00DE3C2B"/>
    <w:rsid w:val="00DE3D95"/>
    <w:rsid w:val="00DF09A8"/>
    <w:rsid w:val="00DF1DF1"/>
    <w:rsid w:val="00DF5ACE"/>
    <w:rsid w:val="00DF5C3D"/>
    <w:rsid w:val="00DF5F5F"/>
    <w:rsid w:val="00DF6574"/>
    <w:rsid w:val="00DF6A49"/>
    <w:rsid w:val="00E0037D"/>
    <w:rsid w:val="00E004B0"/>
    <w:rsid w:val="00E00C36"/>
    <w:rsid w:val="00E03B25"/>
    <w:rsid w:val="00E04532"/>
    <w:rsid w:val="00E06B8A"/>
    <w:rsid w:val="00E06E26"/>
    <w:rsid w:val="00E06F87"/>
    <w:rsid w:val="00E107CB"/>
    <w:rsid w:val="00E122AB"/>
    <w:rsid w:val="00E12F45"/>
    <w:rsid w:val="00E13AE9"/>
    <w:rsid w:val="00E14A35"/>
    <w:rsid w:val="00E15024"/>
    <w:rsid w:val="00E1543C"/>
    <w:rsid w:val="00E17127"/>
    <w:rsid w:val="00E20FCF"/>
    <w:rsid w:val="00E22BC3"/>
    <w:rsid w:val="00E30790"/>
    <w:rsid w:val="00E32C84"/>
    <w:rsid w:val="00E32F93"/>
    <w:rsid w:val="00E349F0"/>
    <w:rsid w:val="00E35566"/>
    <w:rsid w:val="00E359CE"/>
    <w:rsid w:val="00E35FC2"/>
    <w:rsid w:val="00E40868"/>
    <w:rsid w:val="00E41BFE"/>
    <w:rsid w:val="00E42672"/>
    <w:rsid w:val="00E42B35"/>
    <w:rsid w:val="00E439FB"/>
    <w:rsid w:val="00E50793"/>
    <w:rsid w:val="00E50E66"/>
    <w:rsid w:val="00E50E7D"/>
    <w:rsid w:val="00E52C75"/>
    <w:rsid w:val="00E53D40"/>
    <w:rsid w:val="00E53FDC"/>
    <w:rsid w:val="00E546D3"/>
    <w:rsid w:val="00E5683F"/>
    <w:rsid w:val="00E60525"/>
    <w:rsid w:val="00E609BF"/>
    <w:rsid w:val="00E62E39"/>
    <w:rsid w:val="00E62FAD"/>
    <w:rsid w:val="00E638C4"/>
    <w:rsid w:val="00E65376"/>
    <w:rsid w:val="00E67233"/>
    <w:rsid w:val="00E747D6"/>
    <w:rsid w:val="00E74AC4"/>
    <w:rsid w:val="00E76895"/>
    <w:rsid w:val="00E80439"/>
    <w:rsid w:val="00E851E2"/>
    <w:rsid w:val="00E86651"/>
    <w:rsid w:val="00E94F58"/>
    <w:rsid w:val="00E955FD"/>
    <w:rsid w:val="00E97635"/>
    <w:rsid w:val="00EA3177"/>
    <w:rsid w:val="00EA3E08"/>
    <w:rsid w:val="00EA5013"/>
    <w:rsid w:val="00EA6015"/>
    <w:rsid w:val="00EA67F7"/>
    <w:rsid w:val="00EA7C43"/>
    <w:rsid w:val="00EA7FAF"/>
    <w:rsid w:val="00EB0552"/>
    <w:rsid w:val="00EB14A4"/>
    <w:rsid w:val="00EB3205"/>
    <w:rsid w:val="00EB4111"/>
    <w:rsid w:val="00EC058C"/>
    <w:rsid w:val="00EC2374"/>
    <w:rsid w:val="00EC28A4"/>
    <w:rsid w:val="00EC5E4F"/>
    <w:rsid w:val="00EC7EBE"/>
    <w:rsid w:val="00ED117C"/>
    <w:rsid w:val="00ED2F8C"/>
    <w:rsid w:val="00ED37FF"/>
    <w:rsid w:val="00ED4FBE"/>
    <w:rsid w:val="00ED50CB"/>
    <w:rsid w:val="00ED5D15"/>
    <w:rsid w:val="00ED7D39"/>
    <w:rsid w:val="00EE08CE"/>
    <w:rsid w:val="00EE09FD"/>
    <w:rsid w:val="00EE331A"/>
    <w:rsid w:val="00EE354B"/>
    <w:rsid w:val="00EE44C6"/>
    <w:rsid w:val="00EE6AB6"/>
    <w:rsid w:val="00EF051B"/>
    <w:rsid w:val="00EF26B1"/>
    <w:rsid w:val="00EF2AC9"/>
    <w:rsid w:val="00EF76F7"/>
    <w:rsid w:val="00EF7F9B"/>
    <w:rsid w:val="00F0173D"/>
    <w:rsid w:val="00F03EC7"/>
    <w:rsid w:val="00F041C7"/>
    <w:rsid w:val="00F11A48"/>
    <w:rsid w:val="00F1221F"/>
    <w:rsid w:val="00F13082"/>
    <w:rsid w:val="00F138A1"/>
    <w:rsid w:val="00F14C07"/>
    <w:rsid w:val="00F150DB"/>
    <w:rsid w:val="00F1515E"/>
    <w:rsid w:val="00F161D5"/>
    <w:rsid w:val="00F16899"/>
    <w:rsid w:val="00F21309"/>
    <w:rsid w:val="00F22BCE"/>
    <w:rsid w:val="00F242C0"/>
    <w:rsid w:val="00F25F0A"/>
    <w:rsid w:val="00F26CE9"/>
    <w:rsid w:val="00F3197E"/>
    <w:rsid w:val="00F31AB9"/>
    <w:rsid w:val="00F33026"/>
    <w:rsid w:val="00F337CD"/>
    <w:rsid w:val="00F34015"/>
    <w:rsid w:val="00F34902"/>
    <w:rsid w:val="00F36F46"/>
    <w:rsid w:val="00F37D02"/>
    <w:rsid w:val="00F4131A"/>
    <w:rsid w:val="00F42C29"/>
    <w:rsid w:val="00F4313B"/>
    <w:rsid w:val="00F45860"/>
    <w:rsid w:val="00F501FC"/>
    <w:rsid w:val="00F511B2"/>
    <w:rsid w:val="00F5220A"/>
    <w:rsid w:val="00F52E7D"/>
    <w:rsid w:val="00F559E5"/>
    <w:rsid w:val="00F55FB9"/>
    <w:rsid w:val="00F563AC"/>
    <w:rsid w:val="00F63823"/>
    <w:rsid w:val="00F64853"/>
    <w:rsid w:val="00F657FC"/>
    <w:rsid w:val="00F663B8"/>
    <w:rsid w:val="00F6648D"/>
    <w:rsid w:val="00F70A1D"/>
    <w:rsid w:val="00F71AFB"/>
    <w:rsid w:val="00F73295"/>
    <w:rsid w:val="00F7696F"/>
    <w:rsid w:val="00F76CBF"/>
    <w:rsid w:val="00F77777"/>
    <w:rsid w:val="00F77E20"/>
    <w:rsid w:val="00F81082"/>
    <w:rsid w:val="00F814CD"/>
    <w:rsid w:val="00F816E3"/>
    <w:rsid w:val="00F824F4"/>
    <w:rsid w:val="00F825A6"/>
    <w:rsid w:val="00F83DB5"/>
    <w:rsid w:val="00F85792"/>
    <w:rsid w:val="00F86421"/>
    <w:rsid w:val="00F90D07"/>
    <w:rsid w:val="00F90E2C"/>
    <w:rsid w:val="00F925C6"/>
    <w:rsid w:val="00F932AA"/>
    <w:rsid w:val="00F93D7F"/>
    <w:rsid w:val="00F9443C"/>
    <w:rsid w:val="00F94C2D"/>
    <w:rsid w:val="00F96D9F"/>
    <w:rsid w:val="00FA1021"/>
    <w:rsid w:val="00FA22F6"/>
    <w:rsid w:val="00FA24E1"/>
    <w:rsid w:val="00FA416C"/>
    <w:rsid w:val="00FA505D"/>
    <w:rsid w:val="00FA5DDB"/>
    <w:rsid w:val="00FB1776"/>
    <w:rsid w:val="00FB24D0"/>
    <w:rsid w:val="00FB4689"/>
    <w:rsid w:val="00FB47BB"/>
    <w:rsid w:val="00FB4CBD"/>
    <w:rsid w:val="00FB5E83"/>
    <w:rsid w:val="00FB7557"/>
    <w:rsid w:val="00FC163A"/>
    <w:rsid w:val="00FC2287"/>
    <w:rsid w:val="00FC2CA1"/>
    <w:rsid w:val="00FC3A0B"/>
    <w:rsid w:val="00FC4B4B"/>
    <w:rsid w:val="00FD0B41"/>
    <w:rsid w:val="00FD28D9"/>
    <w:rsid w:val="00FD41CB"/>
    <w:rsid w:val="00FD4934"/>
    <w:rsid w:val="00FD4D6E"/>
    <w:rsid w:val="00FD4E5F"/>
    <w:rsid w:val="00FD7B11"/>
    <w:rsid w:val="00FE2896"/>
    <w:rsid w:val="00FE2F0A"/>
    <w:rsid w:val="00FE7907"/>
    <w:rsid w:val="00FF10A2"/>
    <w:rsid w:val="00FF1C8F"/>
    <w:rsid w:val="00FF210C"/>
    <w:rsid w:val="00FF341A"/>
    <w:rsid w:val="00FF3CDD"/>
    <w:rsid w:val="00FF4825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FF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3BFF"/>
    <w:pPr>
      <w:keepNext/>
      <w:widowControl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3BFF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2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173D"/>
    <w:rPr>
      <w:rFonts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2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663BFF"/>
    <w:pPr>
      <w:widowControl/>
      <w:jc w:val="center"/>
    </w:pPr>
    <w:rPr>
      <w:b/>
      <w:sz w:val="26"/>
    </w:rPr>
  </w:style>
  <w:style w:type="paragraph" w:customStyle="1" w:styleId="21">
    <w:name w:val="Основной текст с отступом 21"/>
    <w:basedOn w:val="Normal"/>
    <w:uiPriority w:val="99"/>
    <w:rsid w:val="00663BFF"/>
    <w:pPr>
      <w:ind w:firstLine="851"/>
      <w:jc w:val="both"/>
    </w:pPr>
    <w:rPr>
      <w:sz w:val="24"/>
    </w:rPr>
  </w:style>
  <w:style w:type="paragraph" w:customStyle="1" w:styleId="ConsNormal">
    <w:name w:val="ConsNormal"/>
    <w:uiPriority w:val="99"/>
    <w:rsid w:val="00CC7361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271B1"/>
    <w:pPr>
      <w:widowControl/>
      <w:ind w:right="-1050" w:firstLine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2AA"/>
    <w:rPr>
      <w:sz w:val="20"/>
      <w:szCs w:val="20"/>
    </w:rPr>
  </w:style>
  <w:style w:type="paragraph" w:customStyle="1" w:styleId="ConsPlusTitle">
    <w:name w:val="ConsPlusTitle"/>
    <w:uiPriority w:val="99"/>
    <w:rsid w:val="006621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F41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13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AA"/>
    <w:rPr>
      <w:sz w:val="0"/>
      <w:szCs w:val="0"/>
    </w:rPr>
  </w:style>
  <w:style w:type="table" w:styleId="TableGrid">
    <w:name w:val="Table Grid"/>
    <w:basedOn w:val="TableNormal"/>
    <w:uiPriority w:val="99"/>
    <w:rsid w:val="00747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3F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F9C"/>
    <w:rPr>
      <w:rFonts w:cs="Times New Roman"/>
    </w:rPr>
  </w:style>
  <w:style w:type="character" w:styleId="PageNumber">
    <w:name w:val="page number"/>
    <w:basedOn w:val="DefaultParagraphFont"/>
    <w:uiPriority w:val="99"/>
    <w:rsid w:val="00943F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48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2AA"/>
    <w:rPr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914EE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0">
    <w:name w:val="Гипертекстовая ссылка"/>
    <w:uiPriority w:val="99"/>
    <w:rsid w:val="00A5033D"/>
    <w:rPr>
      <w:color w:val="008000"/>
      <w:sz w:val="20"/>
      <w:u w:val="single"/>
    </w:rPr>
  </w:style>
  <w:style w:type="table" w:customStyle="1" w:styleId="1">
    <w:name w:val="Сетка таблицы1"/>
    <w:uiPriority w:val="99"/>
    <w:rsid w:val="004D0E82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uiPriority w:val="99"/>
    <w:rsid w:val="00C77623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Nonformat">
    <w:name w:val="ConsNonformat"/>
    <w:uiPriority w:val="99"/>
    <w:rsid w:val="00D856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F657FC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3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464</TotalTime>
  <Pages>4</Pages>
  <Words>768</Words>
  <Characters>4378</Characters>
  <Application>Microsoft Office Outlook</Application>
  <DocSecurity>0</DocSecurity>
  <Lines>0</Lines>
  <Paragraphs>0</Paragraphs>
  <ScaleCrop>false</ScaleCrop>
  <Company>OAO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23</cp:revision>
  <cp:lastPrinted>2015-11-28T08:31:00Z</cp:lastPrinted>
  <dcterms:created xsi:type="dcterms:W3CDTF">2015-11-27T08:59:00Z</dcterms:created>
  <dcterms:modified xsi:type="dcterms:W3CDTF">2017-01-17T06:58:00Z</dcterms:modified>
</cp:coreProperties>
</file>